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5" w:rsidRDefault="00900F05"/>
    <w:p w:rsidR="00900F05" w:rsidRDefault="00900F05"/>
    <w:p w:rsidR="00900F05" w:rsidRDefault="00900F05"/>
    <w:p w:rsidR="00900F05" w:rsidRPr="00AA17FC" w:rsidRDefault="00900F05"/>
    <w:p w:rsidR="00900F05" w:rsidRPr="00AA17FC" w:rsidRDefault="00900F05"/>
    <w:p w:rsidR="00900F05" w:rsidRPr="00AA17FC" w:rsidRDefault="00900F05"/>
    <w:p w:rsidR="00900F05" w:rsidRPr="00AA17FC" w:rsidRDefault="00900F05">
      <w:r>
        <w:rPr>
          <w:noProof/>
        </w:rPr>
        <w:pict>
          <v:group id="Group 11" o:spid="_x0000_s1027" style="position:absolute;margin-left:1.7pt;margin-top:0;width:841.7pt;height:453.2pt;z-index:251662336;mso-position-horizontal-relative:page;mso-position-vertical-relative:margin" coordorigin=",1440" coordsize="12239,12960" o:allowincell="f">
            <v:group id="Group 12" o:spid="_x0000_s1028" style="position:absolute;top:9661;width:12239;height:4739" coordorigin="-6,3399" coordsize="12197,4253">
              <v:group id="Group 13" o:spid="_x0000_s1029" style="position:absolute;left:-6;top:3717;width:12189;height:3550" coordorigin="18,7468" coordsize="12189,3550">
                <v:shape id="Freeform 14" o:spid="_x0000_s1030" style="position:absolute;left:18;top:7837;width:7132;height:2863;visibility:visible;mso-wrap-style:square;v-text-anchor:top" coordsize="7132,2863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15" o:spid="_x0000_s1031" style="position:absolute;left:7150;top:7468;width:3466;height:3550;visibility:visible;mso-wrap-style:square;v-text-anchor:top" coordsize="3466,3550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16" o:spid="_x0000_s1032" style="position:absolute;left:10616;top:7468;width:1591;height:3550;visibility:visible;mso-wrap-style:square;v-text-anchor:top" coordsize="1591,3550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17" o:spid="_x0000_s1033" style="position:absolute;left:8071;top:4069;width:4120;height:2913;visibility:visible;mso-wrap-style:square;v-text-anchor:top" coordsize="4120,2913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8" o:spid="_x0000_s1034" style="position:absolute;left:4104;top:3399;width:3985;height:4236;visibility:visible;mso-wrap-style:square;v-text-anchor:top" coordsize="3985,4236" path="m,l,4236,3985,3349r,-2428l,xe" fillcolor="#bfbfbf" stroked="f">
                <v:path arrowok="t" o:connecttype="custom" o:connectlocs="0,0;0,4236;3985,3349;3985,921;0,0" o:connectangles="0,0,0,0,0"/>
              </v:shape>
              <v:shape id="Freeform 19" o:spid="_x0000_s1035" style="position:absolute;left:18;top:3399;width:4086;height:4253;visibility:visible;mso-wrap-style:square;v-text-anchor:top" coordsize="4086,4253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20" o:spid="_x0000_s1036" style="position:absolute;left:17;top:3617;width:2076;height:3851;visibility:visible;mso-wrap-style:square;v-text-anchor:top" coordsize="2076,3851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21" o:spid="_x0000_s1037" style="position:absolute;left:2077;top:3617;width:6011;height:3835;visibility:visible;mso-wrap-style:square;v-text-anchor:top" coordsize="6011,3835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22" o:spid="_x0000_s1038" style="position:absolute;left:8088;top:3835;width:4102;height:3432;visibility:visible;mso-wrap-style:square;v-text-anchor:top" coordsize="4102,3432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23" o:spid="_x0000_s1039" style="position:absolute;left:1800;top:1440;width:8638;height:1916;visibility:visible" filled="f" stroked="f">
              <v:textbox style="mso-fit-shape-to-text:t">
                <w:txbxContent>
                  <w:p w:rsidR="00900F05" w:rsidRPr="00405276" w:rsidRDefault="00900F05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405276"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  <w:lang w:val="en-US"/>
                      </w:rPr>
                      <w:t>OŠ Eugena Kumičića</w:t>
                    </w:r>
                  </w:p>
                  <w:p w:rsidR="00900F05" w:rsidRPr="00405276" w:rsidRDefault="00900F05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24" o:spid="_x0000_s1040" style="position:absolute;left:6494;top:11161;width:4998;height:1785;visibility:visible" filled="f" stroked="f">
              <v:textbox style="mso-fit-shape-to-text:t">
                <w:txbxContent>
                  <w:p w:rsidR="00900F05" w:rsidRDefault="00900F05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  <w:lang w:val="en-US"/>
                      </w:rPr>
                      <w:t>2018./2019.</w:t>
                    </w:r>
                  </w:p>
                </w:txbxContent>
              </v:textbox>
            </v:rect>
            <v:rect id="Rectangle 25" o:spid="_x0000_s1041" style="position:absolute;left:1800;top:2294;width:8638;height:7268;visibility:visible;v-text-anchor:bottom" filled="f" stroked="f">
              <v:textbox>
                <w:txbxContent>
                  <w:p w:rsidR="00900F05" w:rsidRDefault="00900F05" w:rsidP="0040527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96"/>
                        <w:szCs w:val="96"/>
                      </w:rPr>
                    </w:pPr>
                  </w:p>
                  <w:p w:rsidR="00900F05" w:rsidRDefault="00900F05" w:rsidP="0040527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96"/>
                        <w:szCs w:val="96"/>
                      </w:rPr>
                    </w:pPr>
                  </w:p>
                  <w:p w:rsidR="00900F05" w:rsidRDefault="00900F05" w:rsidP="0040527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96"/>
                        <w:szCs w:val="96"/>
                      </w:rPr>
                    </w:pPr>
                  </w:p>
                  <w:p w:rsidR="00900F05" w:rsidRPr="00405276" w:rsidRDefault="00900F05" w:rsidP="0040527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4"/>
                        <w:szCs w:val="144"/>
                      </w:rPr>
                    </w:pPr>
                    <w:r w:rsidRPr="00405276">
                      <w:rPr>
                        <w:rFonts w:ascii="Arial" w:hAnsi="Arial" w:cs="Arial"/>
                        <w:b/>
                        <w:bCs/>
                        <w:sz w:val="144"/>
                        <w:szCs w:val="144"/>
                      </w:rPr>
                      <w:t>KURIKUL</w:t>
                    </w:r>
                  </w:p>
                  <w:p w:rsidR="00900F05" w:rsidRPr="00405276" w:rsidRDefault="00900F05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Pr="00AA17FC">
        <w:t xml:space="preserve"> </w:t>
      </w:r>
    </w:p>
    <w:p w:rsidR="00900F05" w:rsidRPr="00AA17FC" w:rsidRDefault="00900F05"/>
    <w:p w:rsidR="00900F05" w:rsidRPr="0012341E" w:rsidRDefault="00900F05">
      <w:pPr>
        <w:rPr>
          <w:rFonts w:ascii="Arial" w:hAnsi="Arial" w:cs="Arial"/>
          <w:b/>
          <w:bCs/>
        </w:rPr>
      </w:pPr>
      <w:r w:rsidRPr="00AA17FC">
        <w:rPr>
          <w:rFonts w:ascii="Arial" w:hAnsi="Arial" w:cs="Arial"/>
          <w:sz w:val="22"/>
          <w:szCs w:val="22"/>
        </w:rPr>
        <w:br w:type="page"/>
      </w:r>
    </w:p>
    <w:p w:rsidR="00900F05" w:rsidRPr="00AA17FC" w:rsidRDefault="00900F05">
      <w:pPr>
        <w:rPr>
          <w:rFonts w:ascii="Arial" w:hAnsi="Arial" w:cs="Arial"/>
          <w:b/>
          <w:bCs/>
          <w:sz w:val="40"/>
          <w:szCs w:val="40"/>
        </w:rPr>
      </w:pPr>
    </w:p>
    <w:p w:rsidR="00900F05" w:rsidRPr="00AA17FC" w:rsidRDefault="00900F05" w:rsidP="00A56CE3">
      <w:pPr>
        <w:spacing w:line="360" w:lineRule="auto"/>
        <w:jc w:val="both"/>
        <w:rPr>
          <w:rFonts w:ascii="Arial" w:hAnsi="Arial" w:cs="Arial"/>
        </w:rPr>
      </w:pPr>
      <w:r w:rsidRPr="00AA17FC">
        <w:rPr>
          <w:rFonts w:ascii="Arial" w:hAnsi="Arial" w:cs="Arial"/>
        </w:rPr>
        <w:t xml:space="preserve">Na temelju članka 28. Stavka 1.-7. Zakona o odgoju i obrazovanju u osnovnoj i srednjoj školi, Školski odbor, na prijedlog Učiteljskog vijeća OŠ Eugena Kumičića, na sjednici </w:t>
      </w:r>
      <w:r>
        <w:rPr>
          <w:rFonts w:ascii="Arial" w:hAnsi="Arial" w:cs="Arial"/>
        </w:rPr>
        <w:t>9.10.2018.</w:t>
      </w:r>
      <w:r w:rsidRPr="00AA17FC">
        <w:rPr>
          <w:rFonts w:ascii="Arial" w:hAnsi="Arial" w:cs="Arial"/>
        </w:rPr>
        <w:t>. godine donosi:</w:t>
      </w: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00F05" w:rsidRPr="00AA17FC" w:rsidRDefault="00900F05" w:rsidP="0012341E">
      <w:pPr>
        <w:spacing w:line="360" w:lineRule="auto"/>
        <w:rPr>
          <w:rFonts w:ascii="Arial" w:hAnsi="Arial" w:cs="Arial"/>
          <w:b/>
          <w:bCs/>
          <w:sz w:val="72"/>
          <w:szCs w:val="72"/>
        </w:rPr>
      </w:pPr>
    </w:p>
    <w:p w:rsidR="00900F05" w:rsidRPr="00AA17FC" w:rsidRDefault="00900F05" w:rsidP="00A56CE3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AA17FC">
        <w:rPr>
          <w:rFonts w:ascii="Arial" w:hAnsi="Arial" w:cs="Arial"/>
          <w:b/>
          <w:bCs/>
          <w:sz w:val="72"/>
          <w:szCs w:val="72"/>
        </w:rPr>
        <w:t>ŠKOLSKI KURIKUL</w:t>
      </w: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</w:p>
    <w:p w:rsidR="00900F05" w:rsidRPr="00AA17FC" w:rsidRDefault="00900F05" w:rsidP="00A56CE3">
      <w:pPr>
        <w:spacing w:line="360" w:lineRule="auto"/>
        <w:rPr>
          <w:rFonts w:ascii="Arial" w:hAnsi="Arial" w:cs="Arial"/>
        </w:rPr>
      </w:pPr>
      <w:r w:rsidRPr="00AA17FC">
        <w:rPr>
          <w:rFonts w:ascii="Arial" w:hAnsi="Arial" w:cs="Arial"/>
        </w:rPr>
        <w:t>U Velikoj Gorici,</w:t>
      </w:r>
      <w:r>
        <w:rPr>
          <w:rFonts w:ascii="Arial" w:hAnsi="Arial" w:cs="Arial"/>
        </w:rPr>
        <w:t xml:space="preserve"> 9.10. 2018.</w:t>
      </w:r>
    </w:p>
    <w:p w:rsidR="00900F05" w:rsidRPr="00AA17FC" w:rsidRDefault="00900F05" w:rsidP="002B21D2">
      <w:pPr>
        <w:spacing w:line="360" w:lineRule="auto"/>
        <w:jc w:val="right"/>
        <w:rPr>
          <w:rFonts w:ascii="Arial" w:hAnsi="Arial" w:cs="Arial"/>
        </w:rPr>
      </w:pPr>
      <w:r w:rsidRPr="00AA17FC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>R</w:t>
      </w:r>
      <w:r w:rsidRPr="00AA17FC">
        <w:rPr>
          <w:rFonts w:ascii="Arial" w:hAnsi="Arial" w:cs="Arial"/>
        </w:rPr>
        <w:t xml:space="preserve">avnateljica:      </w:t>
      </w:r>
    </w:p>
    <w:p w:rsidR="00900F05" w:rsidRPr="00AA17FC" w:rsidRDefault="00900F05" w:rsidP="002B21D2">
      <w:pPr>
        <w:spacing w:line="360" w:lineRule="auto"/>
        <w:jc w:val="right"/>
        <w:rPr>
          <w:rFonts w:ascii="Arial" w:hAnsi="Arial" w:cs="Arial"/>
        </w:rPr>
      </w:pPr>
      <w:r w:rsidRPr="00AA17FC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Snježana Ruklić</w:t>
      </w:r>
      <w:r w:rsidRPr="00AA17FC">
        <w:rPr>
          <w:rFonts w:ascii="Arial" w:hAnsi="Arial" w:cs="Arial"/>
        </w:rPr>
        <w:t>, prof.</w:t>
      </w:r>
    </w:p>
    <w:p w:rsidR="00900F05" w:rsidRDefault="00900F05" w:rsidP="007943D7">
      <w:pPr>
        <w:jc w:val="right"/>
        <w:rPr>
          <w:rFonts w:ascii="Arial" w:hAnsi="Arial" w:cs="Arial"/>
        </w:rPr>
      </w:pPr>
      <w:r w:rsidRPr="00AA17FC">
        <w:rPr>
          <w:rFonts w:ascii="Arial" w:hAnsi="Arial" w:cs="Arial"/>
        </w:rPr>
        <w:t xml:space="preserve">                                                                                             _____________________ </w:t>
      </w:r>
    </w:p>
    <w:p w:rsidR="00900F05" w:rsidRPr="00AA17FC" w:rsidRDefault="00900F05" w:rsidP="007943D7">
      <w:pPr>
        <w:rPr>
          <w:rFonts w:ascii="Benguiat Bk BT" w:hAnsi="Benguiat Bk BT" w:cs="Benguiat Bk BT"/>
          <w:b/>
          <w:bCs/>
          <w:i/>
          <w:iCs/>
          <w:sz w:val="52"/>
          <w:szCs w:val="52"/>
        </w:rPr>
      </w:pPr>
      <w:r w:rsidRPr="00AA17FC">
        <w:rPr>
          <w:rFonts w:ascii="Arial" w:hAnsi="Arial" w:cs="Arial"/>
        </w:rPr>
        <w:t xml:space="preserve">           </w:t>
      </w:r>
      <w:r w:rsidRPr="00AA17FC">
        <w:rPr>
          <w:rFonts w:ascii="Arial" w:hAnsi="Arial" w:cs="Arial"/>
          <w:b/>
          <w:bCs/>
        </w:rPr>
        <w:br w:type="page"/>
      </w:r>
      <w:r w:rsidRPr="00AA17FC">
        <w:rPr>
          <w:rFonts w:ascii="Benguiat Bk BT" w:hAnsi="Benguiat Bk BT" w:cs="Benguiat Bk BT"/>
          <w:b/>
          <w:bCs/>
          <w:i/>
          <w:iCs/>
          <w:sz w:val="52"/>
          <w:szCs w:val="52"/>
        </w:rPr>
        <w:t>Vizija:</w:t>
      </w:r>
    </w:p>
    <w:p w:rsidR="00900F05" w:rsidRPr="00AA17FC" w:rsidRDefault="00900F05" w:rsidP="00405276">
      <w:pPr>
        <w:rPr>
          <w:rFonts w:ascii="Benguiat Bk BT" w:hAnsi="Benguiat Bk BT" w:cs="Benguiat Bk BT"/>
          <w:b/>
          <w:bCs/>
          <w:i/>
          <w:iCs/>
          <w:sz w:val="52"/>
          <w:szCs w:val="52"/>
        </w:rPr>
      </w:pPr>
    </w:p>
    <w:p w:rsidR="00900F05" w:rsidRPr="00AA17FC" w:rsidRDefault="00900F05" w:rsidP="00405276">
      <w:pPr>
        <w:rPr>
          <w:rFonts w:ascii="Benguiat Bk BT" w:hAnsi="Benguiat Bk BT" w:cs="Benguiat Bk BT"/>
          <w:b/>
          <w:bCs/>
          <w:i/>
          <w:iCs/>
          <w:sz w:val="52"/>
          <w:szCs w:val="52"/>
        </w:rPr>
      </w:pPr>
      <w:r w:rsidRPr="00AA17FC">
        <w:rPr>
          <w:rFonts w:ascii="Benguiat Bk BT CE" w:hAnsi="Benguiat Bk BT CE" w:cs="Benguiat Bk BT CE"/>
          <w:b/>
          <w:bCs/>
          <w:i/>
          <w:iCs/>
          <w:sz w:val="52"/>
          <w:szCs w:val="52"/>
        </w:rPr>
        <w:t xml:space="preserve">UČITELJI,UČENICI I RODITELJI NA ZAJEDNIČKOM PUTOVANJU K ISTOM CILJU – STVORIMO ČOVJEKA ZA 5. </w:t>
      </w:r>
    </w:p>
    <w:p w:rsidR="00900F05" w:rsidRPr="00AA17FC" w:rsidRDefault="00900F05" w:rsidP="00405276">
      <w:pPr>
        <w:jc w:val="center"/>
        <w:rPr>
          <w:rFonts w:ascii="Benguiat Bk BT" w:hAnsi="Benguiat Bk BT" w:cs="Benguiat Bk BT"/>
          <w:sz w:val="52"/>
          <w:szCs w:val="52"/>
        </w:rPr>
      </w:pPr>
    </w:p>
    <w:p w:rsidR="00900F05" w:rsidRPr="00AA17FC" w:rsidRDefault="00900F05" w:rsidP="00405276">
      <w:pPr>
        <w:jc w:val="center"/>
        <w:rPr>
          <w:rFonts w:ascii="Benguiat Bk BT" w:hAnsi="Benguiat Bk BT" w:cs="Benguiat Bk BT"/>
          <w:sz w:val="52"/>
          <w:szCs w:val="52"/>
        </w:rPr>
      </w:pPr>
    </w:p>
    <w:p w:rsidR="00900F05" w:rsidRPr="00AA17FC" w:rsidRDefault="00900F05" w:rsidP="00405276">
      <w:pPr>
        <w:jc w:val="center"/>
        <w:rPr>
          <w:rFonts w:ascii="Benguiat Bk BT" w:hAnsi="Benguiat Bk BT" w:cs="Benguiat Bk BT"/>
          <w:sz w:val="52"/>
          <w:szCs w:val="52"/>
        </w:rPr>
      </w:pPr>
    </w:p>
    <w:p w:rsidR="00900F05" w:rsidRPr="00AA17FC" w:rsidRDefault="00900F05" w:rsidP="00405276">
      <w:pPr>
        <w:rPr>
          <w:rFonts w:ascii="Benguiat Bk BT" w:hAnsi="Benguiat Bk BT" w:cs="Benguiat Bk BT"/>
          <w:b/>
          <w:bCs/>
          <w:i/>
          <w:iCs/>
          <w:sz w:val="52"/>
          <w:szCs w:val="52"/>
        </w:rPr>
      </w:pPr>
      <w:r w:rsidRPr="00AA17FC">
        <w:rPr>
          <w:rFonts w:ascii="Benguiat Bk BT" w:hAnsi="Benguiat Bk BT" w:cs="Benguiat Bk BT"/>
          <w:b/>
          <w:bCs/>
          <w:i/>
          <w:iCs/>
          <w:sz w:val="52"/>
          <w:szCs w:val="52"/>
        </w:rPr>
        <w:t>MISIJA:</w:t>
      </w:r>
    </w:p>
    <w:p w:rsidR="00900F05" w:rsidRPr="00AA17FC" w:rsidRDefault="00900F05" w:rsidP="0085527E">
      <w:pPr>
        <w:rPr>
          <w:rFonts w:ascii="Benguiat Bk BT" w:hAnsi="Benguiat Bk BT" w:cs="Benguiat Bk BT"/>
          <w:b/>
          <w:bCs/>
          <w:i/>
          <w:iCs/>
          <w:sz w:val="52"/>
          <w:szCs w:val="52"/>
        </w:rPr>
      </w:pPr>
      <w:r w:rsidRPr="00AA17FC">
        <w:rPr>
          <w:rFonts w:ascii="Benguiat Bk BT CE" w:hAnsi="Benguiat Bk BT CE" w:cs="Benguiat Bk BT CE"/>
          <w:b/>
          <w:bCs/>
          <w:i/>
          <w:iCs/>
          <w:sz w:val="52"/>
          <w:szCs w:val="52"/>
        </w:rPr>
        <w:t>Suputnici na tom putu su nam razumijevanje, uvažavanje, tolerancija, prijateljstvo i poučavanje. Naši su prometni znaci opće vrijednosti, postignuća, međusobni odnosi i suradničko ozračje.</w:t>
      </w:r>
    </w:p>
    <w:p w:rsidR="00900F05" w:rsidRPr="00AA17FC" w:rsidRDefault="00900F05" w:rsidP="00A56CE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00F05" w:rsidRPr="00AA17FC" w:rsidRDefault="00900F05" w:rsidP="002B21D2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A17FC">
        <w:rPr>
          <w:rFonts w:ascii="Arial" w:hAnsi="Arial" w:cs="Arial"/>
          <w:b/>
          <w:bCs/>
          <w:sz w:val="48"/>
          <w:szCs w:val="48"/>
        </w:rPr>
        <w:t>SADRŽAJ</w:t>
      </w:r>
    </w:p>
    <w:tbl>
      <w:tblPr>
        <w:tblW w:w="0" w:type="auto"/>
        <w:tblInd w:w="-106" w:type="dxa"/>
        <w:tblLook w:val="00A0"/>
      </w:tblPr>
      <w:tblGrid>
        <w:gridCol w:w="12722"/>
        <w:gridCol w:w="1496"/>
      </w:tblGrid>
      <w:tr w:rsidR="00900F05">
        <w:tc>
          <w:tcPr>
            <w:tcW w:w="12724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Uvod</w:t>
            </w:r>
          </w:p>
        </w:tc>
        <w:tc>
          <w:tcPr>
            <w:tcW w:w="1496" w:type="dxa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00F05">
        <w:tc>
          <w:tcPr>
            <w:tcW w:w="12724" w:type="dxa"/>
            <w:shd w:val="clear" w:color="auto" w:fill="DAEEF3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Produženi boravak</w:t>
            </w:r>
          </w:p>
        </w:tc>
        <w:tc>
          <w:tcPr>
            <w:tcW w:w="1496" w:type="dxa"/>
            <w:shd w:val="clear" w:color="auto" w:fill="DAEEF3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900F05">
        <w:tc>
          <w:tcPr>
            <w:tcW w:w="12724" w:type="dxa"/>
            <w:shd w:val="clear" w:color="auto" w:fill="FBD4B4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Dodatna nastava</w:t>
            </w:r>
          </w:p>
        </w:tc>
        <w:tc>
          <w:tcPr>
            <w:tcW w:w="1496" w:type="dxa"/>
            <w:shd w:val="clear" w:color="auto" w:fill="FBD4B4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900F05">
        <w:tc>
          <w:tcPr>
            <w:tcW w:w="12724" w:type="dxa"/>
            <w:shd w:val="clear" w:color="auto" w:fill="D6E3BC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Dopunska nastava</w:t>
            </w:r>
          </w:p>
        </w:tc>
        <w:tc>
          <w:tcPr>
            <w:tcW w:w="1496" w:type="dxa"/>
            <w:shd w:val="clear" w:color="auto" w:fill="D6E3BC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900F05">
        <w:tc>
          <w:tcPr>
            <w:tcW w:w="12724" w:type="dxa"/>
            <w:shd w:val="clear" w:color="auto" w:fill="CCC0D9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Izvannastavne aktivnosti</w:t>
            </w:r>
          </w:p>
        </w:tc>
        <w:tc>
          <w:tcPr>
            <w:tcW w:w="1496" w:type="dxa"/>
            <w:shd w:val="clear" w:color="auto" w:fill="CCC0D9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900F05">
        <w:tc>
          <w:tcPr>
            <w:tcW w:w="12724" w:type="dxa"/>
            <w:shd w:val="clear" w:color="auto" w:fill="6699FF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Izborna nastava</w:t>
            </w:r>
          </w:p>
        </w:tc>
        <w:tc>
          <w:tcPr>
            <w:tcW w:w="1496" w:type="dxa"/>
            <w:shd w:val="clear" w:color="auto" w:fill="6699FF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900F05">
        <w:tc>
          <w:tcPr>
            <w:tcW w:w="12724" w:type="dxa"/>
            <w:shd w:val="clear" w:color="auto" w:fill="FF99CC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Izvanučionička nastava</w:t>
            </w:r>
          </w:p>
        </w:tc>
        <w:tc>
          <w:tcPr>
            <w:tcW w:w="1496" w:type="dxa"/>
            <w:shd w:val="clear" w:color="auto" w:fill="FF99CC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</w:tr>
      <w:tr w:rsidR="00900F05">
        <w:tc>
          <w:tcPr>
            <w:tcW w:w="12724" w:type="dxa"/>
            <w:shd w:val="clear" w:color="auto" w:fill="009900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 xml:space="preserve">Projekti </w:t>
            </w:r>
          </w:p>
        </w:tc>
        <w:tc>
          <w:tcPr>
            <w:tcW w:w="1496" w:type="dxa"/>
            <w:shd w:val="clear" w:color="auto" w:fill="009900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900F05">
        <w:tc>
          <w:tcPr>
            <w:tcW w:w="12724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Pregled izvanučionične nastave po razredima</w:t>
            </w:r>
          </w:p>
        </w:tc>
        <w:tc>
          <w:tcPr>
            <w:tcW w:w="1496" w:type="dxa"/>
          </w:tcPr>
          <w:p w:rsidR="00900F05" w:rsidRPr="009D4F00" w:rsidRDefault="00900F05" w:rsidP="009D4F0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</w:rPr>
              <w:t>51</w:t>
            </w:r>
          </w:p>
        </w:tc>
      </w:tr>
    </w:tbl>
    <w:p w:rsidR="00900F05" w:rsidRDefault="00900F05" w:rsidP="006F638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00F05" w:rsidRPr="00AA17FC" w:rsidRDefault="00900F05" w:rsidP="006F638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00F05" w:rsidRPr="00AA17FC" w:rsidRDefault="00900F05" w:rsidP="00405276">
      <w:pPr>
        <w:spacing w:line="276" w:lineRule="auto"/>
        <w:rPr>
          <w:rFonts w:ascii="Arial" w:hAnsi="Arial" w:cs="Arial"/>
          <w:b/>
          <w:bCs/>
          <w:sz w:val="52"/>
          <w:szCs w:val="52"/>
        </w:rPr>
      </w:pPr>
    </w:p>
    <w:p w:rsidR="00900F05" w:rsidRPr="00AA17FC" w:rsidRDefault="00900F05" w:rsidP="00405276">
      <w:pPr>
        <w:spacing w:line="276" w:lineRule="auto"/>
        <w:rPr>
          <w:rFonts w:ascii="Arial" w:hAnsi="Arial" w:cs="Arial"/>
          <w:b/>
          <w:bCs/>
          <w:sz w:val="52"/>
          <w:szCs w:val="52"/>
        </w:rPr>
      </w:pPr>
    </w:p>
    <w:p w:rsidR="00900F05" w:rsidRPr="00AA17FC" w:rsidRDefault="00900F05" w:rsidP="00405276">
      <w:pPr>
        <w:spacing w:line="276" w:lineRule="auto"/>
        <w:rPr>
          <w:rFonts w:ascii="Arial" w:hAnsi="Arial" w:cs="Arial"/>
          <w:b/>
          <w:bCs/>
          <w:sz w:val="52"/>
          <w:szCs w:val="52"/>
        </w:rPr>
      </w:pPr>
      <w:r w:rsidRPr="00AA17FC">
        <w:rPr>
          <w:rFonts w:ascii="Arial" w:hAnsi="Arial" w:cs="Arial"/>
          <w:b/>
          <w:bCs/>
          <w:sz w:val="52"/>
          <w:szCs w:val="52"/>
        </w:rPr>
        <w:t>UVOD</w:t>
      </w:r>
    </w:p>
    <w:p w:rsidR="00900F05" w:rsidRPr="00AA17FC" w:rsidRDefault="00900F05" w:rsidP="00BB7EB7">
      <w:pPr>
        <w:rPr>
          <w:rFonts w:ascii="Arial" w:hAnsi="Arial" w:cs="Arial"/>
          <w:b/>
          <w:bCs/>
          <w:sz w:val="28"/>
          <w:szCs w:val="28"/>
        </w:rPr>
      </w:pPr>
    </w:p>
    <w:p w:rsidR="00900F05" w:rsidRPr="00AA17FC" w:rsidRDefault="00900F05" w:rsidP="00405276">
      <w:pPr>
        <w:rPr>
          <w:rFonts w:ascii="Arial" w:hAnsi="Arial" w:cs="Arial"/>
          <w:color w:val="003366"/>
        </w:rPr>
      </w:pPr>
    </w:p>
    <w:p w:rsidR="00900F05" w:rsidRPr="00AA17FC" w:rsidRDefault="00900F05" w:rsidP="00405276">
      <w:pPr>
        <w:rPr>
          <w:rFonts w:ascii="Arial" w:hAnsi="Arial" w:cs="Arial"/>
          <w:color w:val="003366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2" type="#_x0000_t202" style="position:absolute;margin-left:-9pt;margin-top:-27pt;width:2in;height:45pt;z-index:251654144;visibility:visible" fillcolor="#fc9">
            <v:fill rotate="t" angle="135" focus="100%" type="gradient"/>
            <v:textbox>
              <w:txbxContent>
                <w:p w:rsidR="00900F05" w:rsidRPr="00FE5A1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 w:rsidRPr="00FE5A1B">
                    <w:rPr>
                      <w:rFonts w:ascii="Benguiat Bk BT CE" w:hAnsi="Benguiat Bk BT CE" w:cs="Benguiat Bk BT CE"/>
                      <w:color w:val="003366"/>
                      <w:sz w:val="28"/>
                      <w:szCs w:val="28"/>
                    </w:rPr>
                    <w:t>OPĆE VRIJEDNOSTI</w:t>
                  </w:r>
                </w:p>
              </w:txbxContent>
            </v:textbox>
          </v:shape>
        </w:pict>
      </w:r>
      <w:r w:rsidRPr="00AA17FC">
        <w:rPr>
          <w:rFonts w:ascii="Arial" w:hAnsi="Arial" w:cs="Arial"/>
        </w:rPr>
        <w:t>OPĆE VRIJEDNOSTI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Naša škola je škola za sve učenike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Poštujemo jedni druge.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Ne toleriramo nasilje.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Vrijedno radimo i odgovorni smo.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Težimo izvrsnosti.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Činimo pravu, iskrenu i etički korektnu stvar.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Odluke temeljimo na činjenicama, a ne na glasinama.</w:t>
      </w:r>
    </w:p>
    <w:p w:rsidR="00900F05" w:rsidRPr="00AA17FC" w:rsidRDefault="00900F05" w:rsidP="00B0525F">
      <w:pPr>
        <w:numPr>
          <w:ilvl w:val="0"/>
          <w:numId w:val="1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Idemo utrtom stazom naših postignuća.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 id="Text Box 4" o:spid="_x0000_s1043" type="#_x0000_t202" style="position:absolute;margin-left:-9pt;margin-top:2.15pt;width:2in;height:45pt;z-index:251655168;visibility:visible" strokecolor="#036">
            <v:fill color2="#fc9" rotate="t" angle="45" focus="100%" type="gradient"/>
            <v:textbox>
              <w:txbxContent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  <w:t>NAŠA</w:t>
                  </w:r>
                </w:p>
                <w:p w:rsidR="00900F05" w:rsidRPr="00FE5A1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 w:rsidRPr="00FE5A1B">
                    <w:rPr>
                      <w:rFonts w:ascii="Benguiat Bk BT CE" w:hAnsi="Benguiat Bk BT CE" w:cs="Benguiat Bk BT CE"/>
                      <w:color w:val="003366"/>
                      <w:sz w:val="28"/>
                      <w:szCs w:val="28"/>
                    </w:rPr>
                    <w:t>POSTIGNUĆA</w:t>
                  </w:r>
                </w:p>
              </w:txbxContent>
            </v:textbox>
          </v:shape>
        </w:pic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 w:rsidRPr="00AA17FC">
        <w:rPr>
          <w:rFonts w:ascii="Arial" w:hAnsi="Arial" w:cs="Arial"/>
        </w:rPr>
        <w:t>NAŠA POSTIGNUĆA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Naša je škola poznata po postignućima svojih učenika i djelatnika, njihovoj kreativnosti i originalnosti.</w:t>
      </w: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Tradicionalno postižemo izvrsne rezultate na natjecanjima iz matematike, fizike, biologije, povijesti, imamo izvrsnu scensku skupinu, sjajne športaše i uspješni smo u organizaciji brojnih javnih manifestacija.</w:t>
      </w: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Rado se natječemo s drugima, a prije svega međusobno.</w:t>
      </w: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Imamo status  UNICEF-ove škole bez nasilja i zbog toga pomažemo učenicima, roditeljima i djelatnicima usvojiti tehnike kvalitetne komunikacije</w:t>
      </w: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Zalažemo se za restituciju i suzdržavanje od nasilja bilo koje vrste.</w:t>
      </w:r>
    </w:p>
    <w:p w:rsidR="00900F05" w:rsidRPr="00AA17FC" w:rsidRDefault="00900F05" w:rsidP="00B0525F">
      <w:pPr>
        <w:numPr>
          <w:ilvl w:val="0"/>
          <w:numId w:val="2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Uspješno smo integrirali u redovnu nastavu slijepu učenicu te educirali sve učitelje za rad sa slijepim i slabovidnim učenicima.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 id="Text Box 6" o:spid="_x0000_s1044" type="#_x0000_t202" style="position:absolute;margin-left:-9pt;margin-top:8.65pt;width:162pt;height:54pt;z-index:251657216;visibility:visible" strokecolor="#036">
            <v:fill color2="#fc9" rotate="t" angle="45" focus="100%" type="gradient"/>
            <v:textbox>
              <w:txbxContent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 w:rsidRPr="0085282B"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  <w:t>ME</w:t>
                  </w:r>
                  <w:r w:rsidRPr="0085282B">
                    <w:rPr>
                      <w:color w:val="003366"/>
                      <w:sz w:val="28"/>
                      <w:szCs w:val="28"/>
                    </w:rPr>
                    <w:t>Đ</w:t>
                  </w:r>
                  <w:r w:rsidRPr="0085282B"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  <w:t>USOBNI ODNOSI</w:t>
                  </w:r>
                </w:p>
              </w:txbxContent>
            </v:textbox>
          </v:shape>
        </w:pic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 w:rsidRPr="00AA17FC">
        <w:rPr>
          <w:rFonts w:ascii="Arial" w:hAnsi="Arial" w:cs="Arial"/>
        </w:rPr>
        <w:t>MEĐUSOBNI ODNOSI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Učenike naše škole dočekujemo s toplinom i od prvog dana njihovog školovanja odgajamo ih u duhu tolerancije, slobodnog izražavanja, povjerenja, iskrenosti, međusobnog razumijevanja i poticanja.</w:t>
      </w: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Potičemo poštovanje, uljudnost i prijateljstvo među djelatnicima i učenicima. Učimo jedni od drugih, pomažemo jedni drugima i aktivno slušamo jedni druge.</w:t>
      </w: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Prema svim učenicima odnosimo se pravedno i dosljedno, pružamo im jednake mogućnosti, poštujemo njihovo razmišljanje, ideje, emocije, potrebe i stavove, te pozitivno utječemo na razvoj njihovog samopouzdanja.</w:t>
      </w: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Razvijamo multikulturalnost, živimo u zajedništvu i prihvaćanju svih različitosti.</w:t>
      </w: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Vodimo brigu o potrebama drugih.</w:t>
      </w:r>
    </w:p>
    <w:p w:rsidR="00900F05" w:rsidRPr="00AA17FC" w:rsidRDefault="00900F05" w:rsidP="00B0525F">
      <w:pPr>
        <w:numPr>
          <w:ilvl w:val="0"/>
          <w:numId w:val="3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Naša su vrata i srca uvijek otvorena roditeljima koje prihvaćamo kao ravnopravne sudionike u radu i aktivne kreatore školskih programa i aktivnosti.</w:t>
      </w:r>
    </w:p>
    <w:p w:rsidR="00900F05" w:rsidRPr="00AA17FC" w:rsidRDefault="00900F05" w:rsidP="00405276">
      <w:pPr>
        <w:ind w:left="720"/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 id="Text Box 5" o:spid="_x0000_s1045" type="#_x0000_t202" style="position:absolute;margin-left:0;margin-top:-27pt;width:153pt;height:45pt;z-index:251656192;visibility:visible" strokecolor="#036">
            <v:fill color2="#fc9" rotate="t" angle="45" focus="100%" type="gradient"/>
            <v:textbox>
              <w:txbxContent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 w:rsidRPr="0085282B">
                    <w:rPr>
                      <w:rFonts w:ascii="Benguiat Bk BT CE" w:hAnsi="Benguiat Bk BT CE" w:cs="Benguiat Bk BT CE"/>
                      <w:color w:val="003366"/>
                      <w:sz w:val="28"/>
                      <w:szCs w:val="28"/>
                    </w:rPr>
                    <w:t>UČENJE I POUČAVANJE</w:t>
                  </w:r>
                </w:p>
              </w:txbxContent>
            </v:textbox>
          </v:shape>
        </w:pict>
      </w:r>
      <w:r w:rsidRPr="00AA17FC">
        <w:rPr>
          <w:rFonts w:ascii="Arial" w:hAnsi="Arial" w:cs="Arial"/>
        </w:rPr>
        <w:t>UČENJE I POUČAVANJE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Cijenimo trajno i primjenjivo znanje i cjeloživotno učenje.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Poučavanje je usmjeravanje i upućivanje ka korištenju svojih sposobnosti, znanja i vještina. Činimo ga zabavnim, jednostavnim i čarobnim.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Pri prenošenju znanja želimo učenicima pružiti priliku vježbati pozitivne životne vrijednosti i životne vještine kroz različite oblike timskog rada i suradnje.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Želimo učenje radi znanja, a ne učenje za ocjenu.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Potičemo učenike na razvoj radnih navika.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Njegujemo stvaralaštvo i kreativnost i pružamo svu dostupnu stručnu pomoć za što kvalitetniji osobni razvoj svakog učenika.</w:t>
      </w:r>
    </w:p>
    <w:p w:rsidR="00900F05" w:rsidRPr="00AA17FC" w:rsidRDefault="00900F05" w:rsidP="00B0525F">
      <w:pPr>
        <w:numPr>
          <w:ilvl w:val="0"/>
          <w:numId w:val="4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Trudimo se osuvremeniti nastavu i pružiti učenicima užitak zanimljivog, kontinuiranog, istraživačkog učenja.</w:t>
      </w: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 id="Text Box 10" o:spid="_x0000_s1046" type="#_x0000_t202" style="position:absolute;margin-left:0;margin-top:1.6pt;width:180pt;height:36pt;z-index:251661312;visibility:visible" fillcolor="#fc9" strokecolor="#036">
            <v:fill rotate="t" angle="45" focus="100%" type="gradient"/>
            <v:textbox>
              <w:txbxContent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  <w:t>ODGOJNI  CILJEVI</w:t>
                  </w: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Promicanje općih vrijednosti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Poštovanje života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Razvijanje samopoštovanja i poštovanja drugih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Promicanje vrijednosti obitelji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 xml:space="preserve">Promicanje vrijednosti rada 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Razvijanje poduzetničkog duha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Razvijanje osobne odgovornosti za zdravlje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Promicanje tolerancije i poštovanje različitosti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Promicanje jednakovrijednosti spolova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Promicanje ljubavi i ponosa prema zavičaju i domovini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  <w:r>
        <w:rPr>
          <w:noProof/>
        </w:rPr>
        <w:pict>
          <v:shape id="Text Box 7" o:spid="_x0000_s1047" type="#_x0000_t202" style="position:absolute;margin-left:-9pt;margin-top:2.25pt;width:135pt;height:36pt;z-index:251658240;visibility:visible" fillcolor="#fc9" strokecolor="#036">
            <v:fill rotate="t" angle="45" focus="100%" type="gradient"/>
            <v:textbox>
              <w:txbxContent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 w:rsidRPr="0085282B"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  <w:t>SURADNJA</w:t>
                  </w: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A17FC">
        <w:rPr>
          <w:rFonts w:ascii="Arial" w:hAnsi="Arial" w:cs="Arial"/>
        </w:rPr>
        <w:t>SURADNJA</w:t>
      </w: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405276">
      <w:pPr>
        <w:rPr>
          <w:rFonts w:ascii="Arial" w:hAnsi="Arial" w:cs="Arial"/>
        </w:rPr>
      </w:pPr>
    </w:p>
    <w:p w:rsidR="00900F05" w:rsidRPr="00AA17FC" w:rsidRDefault="00900F05" w:rsidP="003E6854">
      <w:pPr>
        <w:ind w:left="720"/>
        <w:rPr>
          <w:rFonts w:ascii="Arial" w:hAnsi="Arial" w:cs="Arial"/>
        </w:rPr>
      </w:pPr>
    </w:p>
    <w:p w:rsidR="00900F05" w:rsidRPr="00AA17FC" w:rsidRDefault="00900F05" w:rsidP="003E6854">
      <w:pPr>
        <w:ind w:left="720"/>
        <w:rPr>
          <w:rFonts w:ascii="Arial" w:hAnsi="Arial" w:cs="Arial"/>
        </w:rPr>
      </w:pP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S roditeljima naših učenika ostvarujemo suradnički, otvoren, iskren, profesionalan odnos pun razumijevanja uz stalni razvoj i očuvanje međusobne podrške.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Lokalna zajednica je osnivač i partner naše škole. Trudimo se biti uzorni u ostvarenju svojih ciljeva, a lokalna zajednica u tome nam pruža podršku.</w:t>
      </w:r>
    </w:p>
    <w:p w:rsidR="00900F05" w:rsidRPr="00AA17FC" w:rsidRDefault="00900F05" w:rsidP="00B0525F">
      <w:pPr>
        <w:numPr>
          <w:ilvl w:val="0"/>
          <w:numId w:val="5"/>
        </w:numPr>
        <w:rPr>
          <w:rFonts w:ascii="Arial" w:hAnsi="Arial" w:cs="Arial"/>
        </w:rPr>
      </w:pPr>
      <w:r w:rsidRPr="00AA17FC">
        <w:rPr>
          <w:rFonts w:ascii="Arial" w:hAnsi="Arial" w:cs="Arial"/>
        </w:rPr>
        <w:t>Svi djelatnici škole, uz pomoć roditelja i lokalne zajednice, kroz zalaganje, upornost, te razmjenu iskustava i timski rad, teže ostvarivanju ovih ciljeva</w:t>
      </w:r>
    </w:p>
    <w:p w:rsidR="00900F05" w:rsidRDefault="00900F05" w:rsidP="00405276">
      <w:pPr>
        <w:rPr>
          <w:rFonts w:ascii="Arial" w:hAnsi="Arial" w:cs="Arial"/>
          <w:sz w:val="28"/>
          <w:szCs w:val="28"/>
        </w:rPr>
      </w:pPr>
    </w:p>
    <w:p w:rsidR="00900F05" w:rsidRDefault="00900F05" w:rsidP="00405276">
      <w:pPr>
        <w:rPr>
          <w:rFonts w:ascii="Arial" w:hAnsi="Arial" w:cs="Arial"/>
          <w:sz w:val="28"/>
          <w:szCs w:val="28"/>
        </w:rPr>
      </w:pPr>
    </w:p>
    <w:p w:rsidR="00900F05" w:rsidRPr="00AA17FC" w:rsidRDefault="00900F05" w:rsidP="00405276">
      <w:pPr>
        <w:rPr>
          <w:rFonts w:ascii="Arial" w:hAnsi="Arial" w:cs="Arial"/>
          <w:sz w:val="28"/>
          <w:szCs w:val="28"/>
        </w:rPr>
      </w:pPr>
    </w:p>
    <w:p w:rsidR="00900F05" w:rsidRPr="00AA17FC" w:rsidRDefault="00900F05" w:rsidP="0040527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900F05" w:rsidRPr="00AA17FC" w:rsidRDefault="00900F05" w:rsidP="00405276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pict>
          <v:rect id="Rectangle 2" o:spid="_x0000_s1048" style="position:absolute;left:0;text-align:left;margin-left:-9pt;margin-top:2.7pt;width:477pt;height:45pt;z-index:-251663360;visibility:visible" fillcolor="#fc9">
            <v:fill rotate="t" angle="45" focus="100%" type="gradient"/>
          </v:rect>
        </w:pict>
      </w:r>
    </w:p>
    <w:p w:rsidR="00900F05" w:rsidRPr="00AA17FC" w:rsidRDefault="00900F05" w:rsidP="002B21D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AA17FC">
        <w:rPr>
          <w:rFonts w:ascii="Arial" w:hAnsi="Arial" w:cs="Arial"/>
          <w:sz w:val="28"/>
          <w:szCs w:val="28"/>
        </w:rPr>
        <w:t>SVI IMAMO ISTI CILJ – SRETNO I OBRAZOVANO DIJETE</w:t>
      </w:r>
    </w:p>
    <w:p w:rsidR="00900F05" w:rsidRPr="00AA17FC" w:rsidRDefault="00900F05" w:rsidP="006079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lang w:eastAsia="en-US"/>
        </w:rPr>
      </w:pPr>
      <w:r w:rsidRPr="00AA17F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Opći cilj</w:t>
      </w:r>
      <w:r w:rsidRPr="00AA17FC">
        <w:rPr>
          <w:rFonts w:ascii="Arial" w:hAnsi="Arial" w:cs="Arial"/>
          <w:b/>
          <w:bCs/>
          <w:sz w:val="28"/>
          <w:szCs w:val="28"/>
          <w:lang w:eastAsia="en-US"/>
        </w:rPr>
        <w:t xml:space="preserve"> nacionalnoga kurikuluma</w:t>
      </w:r>
      <w:r w:rsidRPr="00AA17FC">
        <w:rPr>
          <w:rFonts w:ascii="Arial" w:hAnsi="Arial" w:cs="Arial"/>
          <w:b/>
          <w:bCs/>
          <w:lang w:eastAsia="en-US"/>
        </w:rPr>
        <w:t xml:space="preserve">  </w:t>
      </w:r>
      <w:r w:rsidRPr="00AA17FC">
        <w:rPr>
          <w:rFonts w:ascii="Arial" w:hAnsi="Arial" w:cs="Arial"/>
          <w:lang w:eastAsia="en-US"/>
        </w:rPr>
        <w:t>ogleda se u primjeni načela izgradnje razvojnoga  školskog i nastavnog kurikuluma.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ind w:firstLine="708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Oni izražavaju  usmjerenost na osobni razvoj učenika, njegovo osposobljavanje za kvalitetno življenje, aktivno i odgovorno sudjelovanje u kulturnom, gospodarskom, znanstvenom i općem društvenom napretku zemlje u uvjetima razvoja društva znanja i globalizacije.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ind w:firstLine="708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Ciljevi  se operacionalno iskazuju očekivanim učeničkim odgojno-obrazovnim postignućima (kompetencijama), čime se omogućuje vrjednovanje stupnja njihove razvijenosti.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>
        <w:rPr>
          <w:noProof/>
        </w:rPr>
        <w:pict>
          <v:shape id="Text Box 8" o:spid="_x0000_s1049" type="#_x0000_t202" style="position:absolute;margin-left:0;margin-top:6.65pt;width:234pt;height:36pt;z-index:251659264;visibility:visible" fillcolor="#fc9" strokecolor="#036">
            <v:fill rotate="t" angle="45" focus="100%" type="gradient"/>
            <v:textbox>
              <w:txbxContent>
                <w:p w:rsidR="00900F05" w:rsidRPr="00405276" w:rsidRDefault="00900F05" w:rsidP="00405276">
                  <w:pPr>
                    <w:rPr>
                      <w:rFonts w:ascii="Benguiat Bk BT" w:hAnsi="Benguiat Bk BT" w:cs="Benguiat Bk BT"/>
                      <w:sz w:val="28"/>
                      <w:szCs w:val="28"/>
                    </w:rPr>
                  </w:pPr>
                  <w:r w:rsidRPr="00405276">
                    <w:rPr>
                      <w:rFonts w:ascii="Benguiat Bk BT CE" w:hAnsi="Benguiat Bk BT CE" w:cs="Benguiat Bk BT CE"/>
                      <w:sz w:val="28"/>
                      <w:szCs w:val="28"/>
                    </w:rPr>
                    <w:t>UČENIČKE  KOMPETENCIJE</w:t>
                  </w: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razvijene komunikacijske kompetencije (na materinskom i na stranim jezicima).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matematička kompetencija (konceptualna znanja i primjena matematike u rješavanju problema, uključujući i probleme u različitim životnim situacijama).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informatička pismenost (poznavanje i upotreba informacijsko-komunikacijske tehnologije).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poznavanje i razumijevanje prirodnih fenomena i razvijeno prirodoznanstveno mišljenje.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sposobnost kritičkoga mišljenja i sposobnost rješavanja problema.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razvijene kreativne sposobnosti.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osposobljenost za samoorganizirano učenje.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razvijene socijalne kompetencije.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poznavanje ljudskih prava i prava djece i osposobljavanje za njihovo poštivanje i provođenje.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temeljna znanja i pozitivno stajalište prema umjetničkom stvaralaštvu i izražavanju.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temeljna znanja i pozitivan odnos prema vlastitoj kulturi i kulturi drugih naroda.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svijest o vlastitom zdravlju i zdravlju drugih.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svijest o potrebi očuvanja prirode i zaštite okoliša.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razvijene praktično-radne vještine za svakodnevni život.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poduzetnička kompetencija.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razvijena sposobnost donošenja odluka o vlastitom profesionalnom razvoju.</w:t>
      </w:r>
    </w:p>
    <w:p w:rsidR="00900F05" w:rsidRPr="00AA17FC" w:rsidRDefault="00900F05" w:rsidP="00B052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razvijeno samopouzdanje, samopoštovanje i svijest o vlastitim sposobnostima.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>
        <w:rPr>
          <w:noProof/>
        </w:rPr>
        <w:pict>
          <v:shape id="Text Box 9" o:spid="_x0000_s1050" type="#_x0000_t202" style="position:absolute;margin-left:-9pt;margin-top:0;width:351pt;height:27pt;z-index:251660288;visibility:visible" fillcolor="#fc9" strokecolor="#036">
            <v:fill rotate="t" angle="45" focus="100%" type="gradient"/>
            <v:textbox>
              <w:txbxContent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="Benguiat Bk BT CE" w:hAnsi="Benguiat Bk BT CE" w:cs="Benguiat Bk BT CE"/>
                      <w:color w:val="003366"/>
                      <w:sz w:val="28"/>
                      <w:szCs w:val="28"/>
                    </w:rPr>
                    <w:t xml:space="preserve">     NAČELA ILI  VRIJEDNOSNA UPORIŠTA</w:t>
                  </w: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  <w:p w:rsidR="00900F05" w:rsidRPr="0085282B" w:rsidRDefault="00900F05" w:rsidP="00405276">
                  <w:pPr>
                    <w:rPr>
                      <w:rFonts w:ascii="Benguiat Bk BT" w:hAnsi="Benguiat Bk BT" w:cs="Benguiat Bk BT"/>
                      <w:color w:val="0033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osiguravanje kvalitetnog odgoja i obrazovanja za sve (osigurati potrebne materijalne, kadrovske i ostale uvjete za kvalitetno obrazovanje u svim dijelovima Republike Hrvatske).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umanjiti postojeće regionalne razlike u školovanju i sl.).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jednakost obrazovnih šansi za sve.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obveznost općeg obrazovanja.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uključenost svih učenika.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poštivanje ljudskih prava te prava djece.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multikulturalizam, tolerancija i poštivanje različitosti, očuvanje i razvoj vlastitoga povijesnog i kulturnog naslijeđa i nacionalnog identiteta.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kompetentnost i profesionalna etika.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znanstvena utemeljenost kurikuluma.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demokratičnost (uključenost i odgovornost širokoga kruga sudionika i korisnika obrazovanja).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autonomija škole.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pedagoški i školski pluralizam.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europska dimenzija obrazovanja.</w:t>
      </w:r>
    </w:p>
    <w:p w:rsidR="00900F05" w:rsidRPr="00AA17FC" w:rsidRDefault="00900F05" w:rsidP="00B0525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lang w:eastAsia="en-US"/>
        </w:rPr>
        <w:t>cjeloživotno učenje obrazovanje, odgoj i osposobljavanje usmjereni na individualni razvoj učenika.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AA17FC">
        <w:rPr>
          <w:rFonts w:ascii="Arial" w:hAnsi="Arial" w:cs="Arial"/>
          <w:b/>
          <w:bCs/>
          <w:lang w:eastAsia="en-US"/>
        </w:rPr>
        <w:t>Sudionici  u izradbi, provođenju i vrjednovanju</w:t>
      </w:r>
      <w:r w:rsidRPr="00AA17FC">
        <w:rPr>
          <w:rFonts w:ascii="Arial" w:hAnsi="Arial" w:cs="Arial"/>
          <w:lang w:eastAsia="en-US"/>
        </w:rPr>
        <w:t xml:space="preserve"> školskog  kurikuluma su  </w:t>
      </w:r>
      <w:r w:rsidRPr="00AA17FC">
        <w:rPr>
          <w:rFonts w:ascii="Arial" w:hAnsi="Arial" w:cs="Arial"/>
          <w:b/>
          <w:bCs/>
          <w:lang w:eastAsia="en-US"/>
        </w:rPr>
        <w:t xml:space="preserve">roditelji i/ili skrbnici. 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A17FC">
        <w:rPr>
          <w:rFonts w:ascii="Arial" w:hAnsi="Arial" w:cs="Arial"/>
          <w:b/>
          <w:bCs/>
          <w:lang w:eastAsia="en-US"/>
        </w:rPr>
        <w:t>Njihova je uloga u podijeljenoj odgovornosti</w:t>
      </w:r>
      <w:r w:rsidRPr="00AA17FC">
        <w:rPr>
          <w:rFonts w:ascii="Arial" w:hAnsi="Arial" w:cs="Arial"/>
          <w:lang w:eastAsia="en-US"/>
        </w:rPr>
        <w:t>odgoja i obrazovanja djece i mladih s odgojno-obrazovnim ustanovama, kao i s ostalim partnerima koji posreduju djelatnost odgoja i obrazovanja.</w:t>
      </w:r>
    </w:p>
    <w:p w:rsidR="00900F05" w:rsidRPr="0012341E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 w:rsidRPr="0012341E">
        <w:rPr>
          <w:rFonts w:ascii="Arial" w:hAnsi="Arial" w:cs="Arial"/>
          <w:b/>
          <w:bCs/>
          <w:sz w:val="32"/>
          <w:szCs w:val="32"/>
          <w:lang w:eastAsia="en-US"/>
        </w:rPr>
        <w:t>2. PRODUŽENI BORAVAK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1739"/>
        <w:gridCol w:w="2142"/>
        <w:gridCol w:w="1677"/>
        <w:gridCol w:w="1734"/>
        <w:gridCol w:w="1696"/>
        <w:gridCol w:w="1718"/>
        <w:gridCol w:w="1758"/>
      </w:tblGrid>
      <w:tr w:rsidR="00900F05" w:rsidRPr="00AA17FC">
        <w:tc>
          <w:tcPr>
            <w:tcW w:w="1755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1739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2143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677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734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696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718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1758" w:type="dxa"/>
            <w:shd w:val="clear" w:color="auto" w:fill="DAEEF3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07298B">
        <w:tc>
          <w:tcPr>
            <w:tcW w:w="175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PRODUŽENI BORAVAK – 1. i 2. razred</w:t>
            </w:r>
          </w:p>
        </w:tc>
        <w:tc>
          <w:tcPr>
            <w:tcW w:w="1739" w:type="dxa"/>
          </w:tcPr>
          <w:p w:rsidR="00900F05" w:rsidRPr="009D4F00" w:rsidRDefault="00900F05" w:rsidP="009D4F00">
            <w:pPr>
              <w:spacing w:line="276" w:lineRule="auto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pripremiti učenike za daljne obrazovanje i cjeloživotno učenje (učiti kako učiti).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Omogućiti učenicima pun život i otkriti njihove pune potencijale kao jedinstvene osobe.</w:t>
            </w:r>
          </w:p>
        </w:tc>
        <w:tc>
          <w:tcPr>
            <w:tcW w:w="2143" w:type="dxa"/>
          </w:tcPr>
          <w:p w:rsidR="00900F05" w:rsidRPr="009D4F00" w:rsidRDefault="00900F05" w:rsidP="009D4F00">
            <w:pPr>
              <w:pStyle w:val="Default"/>
              <w:tabs>
                <w:tab w:val="left" w:pos="3402"/>
              </w:tabs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usvojiti radne navike (pisanje domaće zadaće, poštivanje i izvršavanje razrednih zaduženja); razvijati korektan odnos prema drugima; razvijati toleranciju, poštivanje pravila igre i kućnog reda škole; usvojiti pozitivne socijalne oblike ponašanja kroz zajednički rad, igru i druženje kao prevenciju neprihvatljivih oblika ponašanja.</w:t>
            </w:r>
          </w:p>
        </w:tc>
        <w:tc>
          <w:tcPr>
            <w:tcW w:w="167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u produženom boravku</w:t>
            </w:r>
          </w:p>
        </w:tc>
        <w:tc>
          <w:tcPr>
            <w:tcW w:w="173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sadržaji rada produženog boravka proizlaze iz sadržaja, tema, ključnih pojmova i obrazovnih postignuća koja su propisana Nastavnim planom i programom za 1. i 2. razred osnovne škole te prema dogovoru s učiteljicom koja radi u nastavi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tijekom školske godine,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od 11.30 do 16.30</w:t>
            </w:r>
          </w:p>
        </w:tc>
        <w:tc>
          <w:tcPr>
            <w:tcW w:w="171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75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color w:val="000000"/>
                <w:lang w:eastAsia="en-US"/>
              </w:rPr>
              <w:t>praćenje učenikova napretka tijekom cijele godine provjerom znanja u pisanom i usmenom obliku bez vrednovanja ocjenom već s ciljem dopunjavanja i ispravka stečenog znanja.</w:t>
            </w: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00F05" w:rsidRPr="00370930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3. </w:t>
      </w:r>
      <w:r w:rsidRPr="00370930">
        <w:rPr>
          <w:rFonts w:ascii="Arial" w:hAnsi="Arial" w:cs="Arial"/>
          <w:b/>
          <w:bCs/>
          <w:sz w:val="32"/>
          <w:szCs w:val="32"/>
          <w:lang w:eastAsia="en-US"/>
        </w:rPr>
        <w:t>DODATNA NASTAVA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938"/>
        <w:gridCol w:w="2083"/>
        <w:gridCol w:w="1657"/>
        <w:gridCol w:w="1587"/>
        <w:gridCol w:w="1565"/>
        <w:gridCol w:w="1622"/>
        <w:gridCol w:w="1695"/>
      </w:tblGrid>
      <w:tr w:rsidR="00900F05" w:rsidRPr="00AA17FC">
        <w:trPr>
          <w:tblHeader/>
        </w:trPr>
        <w:tc>
          <w:tcPr>
            <w:tcW w:w="2071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1938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2084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654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588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566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623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1696" w:type="dxa"/>
            <w:shd w:val="clear" w:color="auto" w:fill="FBD4B4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HRVATSKI JEZIK – dodatna nastava 1.-4.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razvijati i produbljivati kulturu govorenja i pisanja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omogućiti učenicima usvajanje dodatnih sadržaja koji se ne obrađuju na satovima redovne nastave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</w:t>
            </w:r>
          </w:p>
        </w:tc>
      </w:tr>
      <w:tr w:rsidR="00900F05" w:rsidRPr="00571C02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HRVATSKI JEZIK – dodatna nastava 5.-8.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razvijati i produbljivati kulturu govorenja i pisanja, priprema učenika za natjecanje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</w:rPr>
              <w:t>omogućiti učenicima usvajanje dodatnih sadržaja koji se ne obrađuju na satovima redovne nastave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hrvatskog jezika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</w:t>
            </w:r>
          </w:p>
        </w:tc>
      </w:tr>
      <w:tr w:rsidR="00900F05" w:rsidRPr="00FC55D5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MATEMATIKA – dodatna nastava 1.-4.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stjecanje mat. znanja potrebnih za razumijevanje zakonitosti u prirodi i društvu i razvijanje sposobnosti i umijeća rješavanja mat. problema.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color w:val="000000"/>
              </w:rPr>
              <w:t>razvijati pojmovno i apstraktno mišljenje, te log</w:t>
            </w:r>
            <w:r w:rsidRPr="009D4F0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9D4F00">
              <w:rPr>
                <w:rFonts w:ascii="Arial" w:hAnsi="Arial" w:cs="Arial"/>
                <w:color w:val="000000"/>
                <w:w w:val="98"/>
              </w:rPr>
              <w:t>č</w:t>
            </w:r>
            <w:r w:rsidRPr="009D4F00">
              <w:rPr>
                <w:rFonts w:ascii="Arial" w:hAnsi="Arial" w:cs="Arial"/>
                <w:color w:val="000000"/>
                <w:w w:val="97"/>
              </w:rPr>
              <w:t xml:space="preserve">ko </w:t>
            </w:r>
            <w:r w:rsidRPr="009D4F00">
              <w:rPr>
                <w:rFonts w:ascii="Arial" w:hAnsi="Arial" w:cs="Arial"/>
                <w:color w:val="000000"/>
              </w:rPr>
              <w:t>zaklj</w:t>
            </w:r>
            <w:r w:rsidRPr="009D4F00">
              <w:rPr>
                <w:rFonts w:ascii="Arial" w:hAnsi="Arial" w:cs="Arial"/>
                <w:color w:val="000000"/>
                <w:spacing w:val="-2"/>
              </w:rPr>
              <w:t>u</w:t>
            </w:r>
            <w:r w:rsidRPr="009D4F00">
              <w:rPr>
                <w:rFonts w:ascii="Arial" w:hAnsi="Arial" w:cs="Arial"/>
                <w:color w:val="000000"/>
                <w:w w:val="98"/>
              </w:rPr>
              <w:t>č</w:t>
            </w:r>
            <w:r w:rsidRPr="009D4F00">
              <w:rPr>
                <w:rFonts w:ascii="Arial" w:hAnsi="Arial" w:cs="Arial"/>
                <w:color w:val="000000"/>
                <w:w w:val="99"/>
              </w:rPr>
              <w:t>ivanj</w:t>
            </w:r>
            <w:r w:rsidRPr="009D4F00">
              <w:rPr>
                <w:rFonts w:ascii="Arial" w:hAnsi="Arial" w:cs="Arial"/>
                <w:color w:val="000000"/>
                <w:spacing w:val="5"/>
                <w:w w:val="99"/>
              </w:rPr>
              <w:t>e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color w:val="000000"/>
              </w:rPr>
              <w:t>praćenje učenikovih navika, zalaganja i aktivnosti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MATEMATIKA – dodatna nastava 5.-8.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 s darovitim učenicima, upoznavanje sa sadržajima koji nisu obuhvaćeni obvezatnim nast.planom i programom mat. od 5.-8. raz., pripremanje učenika za natjecanja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produbljivanje znanja i sposobnosti uč. na području mat., primjena mat. u rješavanju problemskih situacija u svakodnevnom životu, razvijanje logičkog mišljenja i zaključivanja, razvijanje sposobnosti samostalnog rada.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matematike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uspješnosti usvajanja planiranih sadržaja, sudjelovanje na školskim natjecanjima i višim razinama natjecanja, vrednovanje rezultata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ENGLESKI JEZIK – dodatna nastava 2.-8.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osposobiti učenike za pismenu i usmenu komunikaciju na engleskom jeziku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proširiti i usvojiti vokabular koji će omogućiti što bolju komunikaciju na engleskom jeziku; produbiti postojeće znanje kroz usvajanje jezičnih zakonitosti i gramatičkih struktura; upoznati povijest i običaje naroda engleskog govornog područja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engleskog jezika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NJEMAČKI JEZIK – dodatna nastava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razvoj sposobnosti usvajanja šireg vokabulara i gramatičkih struktura nego u redovnoj nastavi kao i razvoj sposobnosti logičkog zaključivanja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osposobiti učenike za komunikaciju na njemačkom jeziku  koja se očituje u jezičnim djelatnostima slušanja, čitanja i pisanja, razvijati vještine potrebne za produktivnu pismenu komunikaciju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njemačkog jezika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opisno praćenje učenikovih navika, zalaganja i aktivnosti, testovi znanja sa prošlih natjecanja,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BIOLOGIJA – dodatna nastava 7. i 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znanstveni svjetonazor; izgrađivati odnos prema okolini; primjenjivati stečena znanja u svakodnevnom životu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upoznavanje životnog ciklusa živih bića i njihovog evolucijskog razvoja, raspodjele živih bića u sistematske kategorije, građe njihovih tijela, građu i načina funkcioniranja stanice kao osnovne razine koja ima obilježja života , važnost gena i njihovu ulogu u nasljeđivanju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biologije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KEMIJA – dodatna nastava 7. i 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uvođenje učenika u znanstveni način razmišljanja, stjecanje korisnih kemijskih znanja te osposobljavanje učenika za primjenu stečenih znanja u svakodnevnom životu, tehnici i proizvodnji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uvođenje u istraživanje i vježbanje primjene znanstvenih metoda; razvijanje umijeća pozornog promatranja i bilježenja opažanja tijekom izvođenja pokusa; opisivanja uočenih pojava; prikazivanje rezultata pokusa (mjerenja) tablicama i grafikonima;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 samostalno i timsko rješavanje problema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profesorica kemije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FIZIKA – dodatna nastava 7. i 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 s darovitim učenicima, upoznavanje sa sadržajima koji nisu obuhvaćeni obvezatnim nast.planom i programom fizike 7. i 8. raz., pripremanje učenika za natjecanja.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stjecanje znanja iz fizike potrebnih za razumijevanje pojava i zakonitosti u prirodi, razvijanje sposobnosti uočavanja, rješavanja složenijih problema,  vještine mjerenja i analiziranja podataka te logičkog zaključivanja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profesorica fizike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POVIJEST – dodatna nastava 7. i 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omogućiti učenicima (prema vlastitim interesima ) da uoče uzročno – posljedične veze među događajima i osobama u povijesti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uspješno, samostalno rješavanje problemskih zadataka ; priprema plakata i prezentacija za povijesno važne datume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povijesti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GEOGRAFIJA – dodatna nastava 5.- 8. razred</w:t>
            </w:r>
          </w:p>
        </w:tc>
        <w:tc>
          <w:tcPr>
            <w:tcW w:w="1938" w:type="dxa"/>
          </w:tcPr>
          <w:p w:rsidR="00900F05" w:rsidRPr="009D4F00" w:rsidRDefault="00900F05" w:rsidP="00263BDB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omogućiti učenicima (prema vlastitim interesima ) da uoče uzročno – posljedične veze među prirodno geografskim i društvenim obilježjima.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usvojiti znanja potrebna za očuvanje prirode, odgovorno se odnositi prema uporabi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prirodnih bogatstava uz održivi razvoj, čuvajući prirodnu ravnotežu i biološku raznolikost; razviti sposobnost tumačenja prirodno-geografskih pojava i procesa na Zemlji, na lokalnoj i globalnoj razini.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geografije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VJERONAUČNA OLIMPIJADA 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dodatno i potpunije se upoznati sa osobom Isusa Krista, Svetim pismom, Crkvom i svjetskim religijama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pomoći u izgradnji i ostvarenju ljudske i vjerničke osobnosti učenika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vjeroučiteljice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dobivenoj građi za odabranu temu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</w:tc>
      </w:tr>
      <w:tr w:rsidR="00900F05" w:rsidRPr="00AA17FC">
        <w:tc>
          <w:tcPr>
            <w:tcW w:w="207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INFORMATIKA – dodatna nastava 5.- 8. razred</w:t>
            </w:r>
          </w:p>
        </w:tc>
        <w:tc>
          <w:tcPr>
            <w:tcW w:w="193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omogućiti učenicima prema vlastitim interesima da prodube znanja i vještine IKT-a, priprema za natjecanje</w:t>
            </w:r>
          </w:p>
        </w:tc>
        <w:tc>
          <w:tcPr>
            <w:tcW w:w="2084" w:type="dxa"/>
          </w:tcPr>
          <w:p w:rsidR="00900F05" w:rsidRPr="000A719E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719E">
              <w:rPr>
                <w:rFonts w:ascii="Arial" w:hAnsi="Arial" w:cs="Arial"/>
                <w:sz w:val="22"/>
                <w:szCs w:val="22"/>
                <w:lang w:eastAsia="en-US"/>
              </w:rPr>
              <w:t>stjecanje dodatnih znanja iz informatike vezanih uz programiranje u Logu i Pythonu, rješavanje zadataka-problema, omogućiti rad po programima i sadržajima različite težine i složenosti s obzirom na interese učenika te pristup različitim izvorima znanja</w:t>
            </w:r>
          </w:p>
        </w:tc>
        <w:tc>
          <w:tcPr>
            <w:tcW w:w="165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informatike</w:t>
            </w:r>
          </w:p>
        </w:tc>
        <w:tc>
          <w:tcPr>
            <w:tcW w:w="158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56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2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učenikovih navika, zalaganja i aktivnosti, testovi znanja sa prošlih natjecanja, sudjelovanje na natjecanjima</w:t>
            </w: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370930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4. </w:t>
      </w:r>
      <w:r w:rsidRPr="00370930">
        <w:rPr>
          <w:rFonts w:ascii="Arial" w:hAnsi="Arial" w:cs="Arial"/>
          <w:b/>
          <w:bCs/>
          <w:sz w:val="32"/>
          <w:szCs w:val="32"/>
          <w:lang w:eastAsia="en-US"/>
        </w:rPr>
        <w:t>DOPUNSKA NASTAVA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831"/>
        <w:gridCol w:w="2004"/>
        <w:gridCol w:w="1911"/>
        <w:gridCol w:w="1674"/>
        <w:gridCol w:w="1619"/>
        <w:gridCol w:w="1601"/>
        <w:gridCol w:w="1649"/>
        <w:gridCol w:w="1703"/>
      </w:tblGrid>
      <w:tr w:rsidR="00900F05" w:rsidRPr="00AA17FC">
        <w:trPr>
          <w:tblHeader/>
        </w:trPr>
        <w:tc>
          <w:tcPr>
            <w:tcW w:w="1831" w:type="dxa"/>
            <w:gridSpan w:val="2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2004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1911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674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619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601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649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1703" w:type="dxa"/>
            <w:shd w:val="clear" w:color="auto" w:fill="D6E3B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rPr>
          <w:gridBefore w:val="1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HRVATSKI JEZIK – dopunska nastava 1.-4. razred</w:t>
            </w: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 učenicima da ovladaju temeljnim znanjima kao preduvjetom uspješnosti nastavka školovanja</w:t>
            </w:r>
          </w:p>
        </w:tc>
        <w:tc>
          <w:tcPr>
            <w:tcW w:w="191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osvješćivati važnost znanja hrvatskog jezika, razvijati jezično-komunikacijske sposobnosti pri govornoj i pisanoj uporabi jezika, stvarati čitateljske navike </w:t>
            </w:r>
            <w:r w:rsidRPr="009D4F00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  <w:tr w:rsidR="00900F05" w:rsidRPr="00571C02">
        <w:trPr>
          <w:gridBefore w:val="1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HRVATSKI JEZIK – dopunska nastava 5.-8. razred</w:t>
            </w: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pomoći učenicima koji nisu usvojili nastavne sadržaje na satovima redovne nastave</w:t>
            </w:r>
          </w:p>
        </w:tc>
        <w:tc>
          <w:tcPr>
            <w:tcW w:w="191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usvojiti znanja iz propisanih jezičnih sadržaja, sustavnim ponavljanjem i uvježbavanjem, razvijati kod učenika trajne pravopisne i pravogovorne navike</w:t>
            </w: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hrvatskog jezika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  <w:tr w:rsidR="00900F05" w:rsidRPr="00FC55D5">
        <w:trPr>
          <w:gridBefore w:val="1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MATEMATIKA – dopunska nastava 1.-4. razred</w:t>
            </w: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pomoć učenicima koji ne savladavaju redoviti nastavni plan i program iz matematike s očekivanim uspjehom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poticati učenike na bolje usvajanje gradiva, razvijati pamćenje, mišljenje, logičko zaključivanje i povezivanje, poticati interes za upornost, samostalnost i točnost u radu</w:t>
            </w: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  <w:tr w:rsidR="00900F05" w:rsidRPr="00AA17FC">
        <w:trPr>
          <w:gridBefore w:val="1"/>
          <w:trHeight w:val="3075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MATEMATIKA – dopunska nastava 5.-8. razred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 učenicima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koji imaju problema prilikom svladavanja nastavnih sadržaja te zanemaruju radne obaveze</w:t>
            </w:r>
          </w:p>
        </w:tc>
        <w:tc>
          <w:tcPr>
            <w:tcW w:w="1911" w:type="dxa"/>
          </w:tcPr>
          <w:p w:rsidR="00900F05" w:rsidRPr="009D4F00" w:rsidRDefault="00900F05" w:rsidP="008323E2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stjecanje temeljnih mat. znanja koja nisu usvojena tijekom redovne nastave, produbljivanje interesa za matematiku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matematike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  <w:tr w:rsidR="00900F05" w:rsidRPr="00AA17FC">
        <w:trPr>
          <w:gridBefore w:val="1"/>
          <w:trHeight w:val="2160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FIZIKA – dopunska nastava 7.-8. razred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 učenicima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koji imaju problema prilikom svladavanja nastavnih sadržaja te zanemaruju radne obaveze</w:t>
            </w:r>
          </w:p>
        </w:tc>
        <w:tc>
          <w:tcPr>
            <w:tcW w:w="1911" w:type="dxa"/>
          </w:tcPr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stjecanje temeljnih znanja iz fizike koja nisu usvojena tijekom redovne nastave, produbljivanje interesa za fiziku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profesorica </w:t>
            </w: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fizike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7C3B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  <w:tr w:rsidR="00900F05" w:rsidRPr="00AA17FC">
        <w:trPr>
          <w:gridBefore w:val="1"/>
        </w:trPr>
        <w:tc>
          <w:tcPr>
            <w:tcW w:w="1831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ENGLESKI JEZIK – dopunska nastava 2.-8. razred</w:t>
            </w:r>
          </w:p>
        </w:tc>
        <w:tc>
          <w:tcPr>
            <w:tcW w:w="20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pomoći učenicma u usvajanju nastavnih sadržaja iz engleskog jezika</w:t>
            </w:r>
          </w:p>
        </w:tc>
        <w:tc>
          <w:tcPr>
            <w:tcW w:w="191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usvojiti temeljni vokabular potreban za razumijevanje i komunikaciju na engleskom jeziku, usvojiti temeljne jezične zakonitosti, motivirati učenike za rad,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razvijati samopouzdanje i povjerenje u svoje sposobnosti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profesorice engleskog jezika</w:t>
            </w:r>
          </w:p>
        </w:tc>
        <w:tc>
          <w:tcPr>
            <w:tcW w:w="16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0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64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70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usvojenih sadržaja  u nastavi</w:t>
            </w:r>
          </w:p>
        </w:tc>
      </w:tr>
    </w:tbl>
    <w:p w:rsidR="00900F05" w:rsidRPr="00370930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5. </w:t>
      </w:r>
      <w:r w:rsidRPr="00370930">
        <w:rPr>
          <w:rFonts w:ascii="Arial" w:hAnsi="Arial" w:cs="Arial"/>
          <w:b/>
          <w:bCs/>
          <w:sz w:val="32"/>
          <w:szCs w:val="32"/>
          <w:lang w:eastAsia="en-US"/>
        </w:rPr>
        <w:t>IZVANANASTAVNE AKTIVNOSTI</w:t>
      </w: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2"/>
        <w:gridCol w:w="2125"/>
        <w:gridCol w:w="2164"/>
        <w:gridCol w:w="1475"/>
        <w:gridCol w:w="1567"/>
        <w:gridCol w:w="1337"/>
        <w:gridCol w:w="1417"/>
        <w:gridCol w:w="2063"/>
      </w:tblGrid>
      <w:tr w:rsidR="00900F05" w:rsidRPr="00AA17FC">
        <w:trPr>
          <w:tblHeader/>
        </w:trPr>
        <w:tc>
          <w:tcPr>
            <w:tcW w:w="2072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2125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2164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475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567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337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2063" w:type="dxa"/>
            <w:shd w:val="clear" w:color="auto" w:fill="CCC0D9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DRAMSKO – </w:t>
            </w:r>
            <w:r w:rsidRPr="009D4F0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RECITATORSKA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sluh, osjećaj za ritam u poeziji, poticati interes za dramsko stvaralaštvo, razvijati individualnost i kreativnost, igrom pantomime razvijati dramske tehnike,paziti na intonaciju,dikciju, izgovarati korektno,precizno, pripremati učenike za nastupe povodom školskih manifestacija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istaknuti njegovanje osjećaja za jezik i jezično izražavanje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i profesorica hrvatskog jezika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provodi se prema planu i programu te uz prigodno obilježavanje prigodnih nadnevaka prema kalendaru školske godine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(1 sat)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u svim aktivnostima te njegovog doprinosa uspješnosti cijele dramske  skupine; prati se njihov interes i zalaganje tijekom cijele školske godine</w:t>
            </w:r>
          </w:p>
        </w:tc>
      </w:tr>
      <w:tr w:rsidR="00900F05" w:rsidRPr="00571C02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LITERARNA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svladavanje literarnog umijeća kroz prakticiranje različitih pismenih izričaja (vijesti, izvješća, reportaža, lirski tekst), shvaćanje uloge fotografije kao poticaj za stvaranje literarnog djela, sudjelovanje u javnosti (prema uspjehu u natječajima)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razvijanje pisanog izraza i poznavanje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pravopisa, praćenje literature, časopisa, sudjelovanje na raspisanim literarnim natječajima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predmetni profesori hrvatskog jezika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provodi se prema planu i programu 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(1 sat)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571C02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FILMSKA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osmišljavanje ideja, sinopsisa, scenarija, knjige snimanja za filmove i realizacija istih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razvijanje sposobnosti filmskog izražavanja, sudjelovanje na revijama dječjih filmova.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profesorica Gordana Dimoski i Melani Kuzmić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provodi se prema planu i programu 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(1 sat)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redovitim praćenjem, nastupima na revijama dječjih filmova.</w:t>
            </w:r>
          </w:p>
        </w:tc>
      </w:tr>
      <w:tr w:rsidR="00900F05" w:rsidRPr="00571C02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NOVINARSKA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svladavanje novinarskog umijeća kroz prakticiranje različitih pismenih izričaja (vijesti, izvješća, reportaža), shvaćanje uloge fotografije u novinarstvu,  sudjelovanje u javnosti, priopćavanje značajnih činjenica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razvijanje pisanog izraza i poznavanje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pravopisa, praćenje zbivanja u školi 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školskoj sredini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hrvatskog jezika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provodi se prema planu i programu 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redovitim praćenjem,ali i izražavanjem zadovoljstva</w:t>
            </w:r>
          </w:p>
        </w:tc>
      </w:tr>
      <w:tr w:rsidR="00900F05" w:rsidRPr="00571C02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EKO SKUPINA 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činjenicu da otpad nije smeće, nužnost odvajanja otpada i prihvatljivog načina zbrinjavanja, usvajanje vrijednosti kao što su obzirnost, umjerenost,  štedljivost, solidarnost i poštovanje samih sebe i drugih ljudi, prirode i okoliša, razviti odgovoran odnos prema očuvanju kvalitete okoliša i njegovih izvora i zaliha, zasnovan na razumijevanju različitih čimbenika na promjene u okolišu ili njegovo uništavanje.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poticati kreativnost i razviti kod učenika sustav vrijednosti s ciljem odgovornog ponašanja  te staviti prirodu u centar svojeg interesa, promicati i osigurati razvoj pozitivnog i odgovornog odnosa učenika prema zaštiti okoliša.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Eko odbor škole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promatranjem ponašanja učenika odrediti mijenjaju li vlastito ponašanje i sudjeluju li u očuvanju okoliša, razgovorom s roditeljima saznati primjenjuju li naučene vještine i kompetencije u vlastitom domu.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FC55D5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LIKOVNA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istraživati, uočavati i izražavati različite vrste crta, usvojiti rad olovkom, tušem i pastelom, uočavati i izražavati tonove boja, razlikovati kontraste boja, razvijati maštu, razvijanje estetičkih i radnih sposobnosti, formiranje stavova, njegovati pozitivan odnos prema radu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upoznavanje likovnog jezika  te njegov izražaj kroz različite likovne tehnike, razvijati vještine potrebne za likovno oblikovanje, stjecati trajna i uporabljiva znanja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i profesorica likovne kulture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u svim aktivnostima te njegovog doprinosa uspješnosti cijele skupine; prati se njihov interes i zalaganje tijekom cijele školske godine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RITMIČKO – PLESNA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sluh, osjećaj za ritam,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spretnost, brzinu i složnost, poticati interes za ples i plesne pokrete,  učiti plesove u različitim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formacijama, parovi i samostalno, razvijati ljepotu druženja 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zajedništva, pripremati učenike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za nastupe povodom školskih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manifestacija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istaknuti njegovanje osjećaja za ples i plesne pokrete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u svim aktivnostima te njegovog doprinosa uspješnosti cijele skupine; prati se njihov interes i zalaganje tijekom cijele školske godine, sudjelovanje na školskim manifestacijama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KREATIVNA SKUPINA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kreativnost i razne likovne tehnike; koristiti razni pribor; razvijati sposobnosti promatranja i uočavanja; uočavati oblike, njihove proporcije i karakteristike; razvijati ekološku svijest; razvijati pozitivan odnos prema drugima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kreativnost kod učenika u svrhu zadovoljavanja njihovih interesa, mogućnosti,znanja i potreba.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te njegovog doprinosa uspješnosti cijele skupine; prati se njihov interes i zalaganje tijekom cijele školske godine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KULTURA I CIVILIZACIJA NJEMAČKOG GOVORNOG PODRUČJA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6.-8.razreda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kroz igru i raznovrsne aktivnosti osposobiti učenike za razumijevanje i upoznavanje kulture i civilizacije njemačkog govornog područja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poticati interes za njemačku kulturu i kulturu zemalja njemačkog govornog područja, razvijanje i održavanje motivacije za učenje njemačkog jezika.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njemačkog jezika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plan i program rada skupine 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(1 sat)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te njegovog doprinosa uspješnosti cijele skupine; prati se njihov interes i zalaganje tijekom cijele školske godine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ZBOR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pjevanjem upoznati nove pjesme i upoznati načine glazbenog izražavanja, savladati poteškoće u razvoju osobnih glasovnih mogućnosti, otkriti radost muziciranja i nastupanja.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iskustvo i radost zajedničkog muziciranja, nastupi na školskim i izvanškolskim priredbama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predmetni profesori glazbene kulture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nastupi: Susret đaka glazbenjaka, Županijska smotra, Festival dječjeg glazbenog stvaralaštva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praćenje sudjelovanja učenika te njegovog doprinosa uspješnosti cijele skupine; prati se njihov interes i zalaganje tijekom cijele školske godine, sudjelovanje na školskim i ostalim manifestacijama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ŠKOLSKO SPORTSKO DRUŠTVO (badminton, košarka, odbojka, rukomet, nogomet, šah, streljaštvo)</w:t>
            </w:r>
          </w:p>
        </w:tc>
        <w:tc>
          <w:tcPr>
            <w:tcW w:w="212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potaknuti učenike da kroz natjecanja i trening postignu što bolje rezultate u duhu ferplaya, prezentirati usvojena znanja i sposobnosti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zadovoljiti biološke potrebe učenika za kretanjem kao i psihosocijalne potrebe kojima se uvećavaju stvaralačke sposobnosti na području motorike.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predmetni profesori tjelesne i zdravstvene kulture, vanjski suradnici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anketiranje učenika,rezultati sa sportskih natjecanja, medijska popraćenost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ZADRUGA „VUZEL“</w:t>
            </w:r>
          </w:p>
        </w:tc>
        <w:tc>
          <w:tcPr>
            <w:tcW w:w="2125" w:type="dxa"/>
          </w:tcPr>
          <w:p w:rsidR="00900F05" w:rsidRPr="009D4F00" w:rsidRDefault="00900F05" w:rsidP="00EC5E63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poticanje i razvijanje mašte i suradništva, izrada ukrasnih i uporabnih predmeta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pomagati učenicima u razvijanju kreativnosti, slobodi likovnog izričaja, te u samostalnosti izrade ukrasnih predmeta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Suzana Nikolić, Danjela Faber, Tajana Brnić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 i program rada skupine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(1 sat)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izložbe, natjecanja</w:t>
            </w:r>
          </w:p>
        </w:tc>
      </w:tr>
      <w:tr w:rsidR="00900F05" w:rsidRPr="00AA17FC">
        <w:tc>
          <w:tcPr>
            <w:tcW w:w="2072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POVIJEST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(5.-8. razred)</w:t>
            </w:r>
          </w:p>
        </w:tc>
        <w:tc>
          <w:tcPr>
            <w:tcW w:w="2125" w:type="dxa"/>
          </w:tcPr>
          <w:p w:rsidR="00900F05" w:rsidRPr="000A719E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719E">
              <w:rPr>
                <w:rFonts w:ascii="Arial" w:hAnsi="Arial" w:cs="Arial"/>
                <w:sz w:val="22"/>
                <w:szCs w:val="22"/>
                <w:lang w:eastAsia="en-US"/>
              </w:rPr>
              <w:t>Poticati interes za povijesne sadržaje, vježbati snalaženje u prostoru i vremenu i uočavanje važnih povijesnih pojava, procesa i osoba</w:t>
            </w:r>
          </w:p>
        </w:tc>
        <w:tc>
          <w:tcPr>
            <w:tcW w:w="216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Razvijanje motivacije za nastavni predmet povijest</w:t>
            </w:r>
          </w:p>
        </w:tc>
        <w:tc>
          <w:tcPr>
            <w:tcW w:w="147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povijesti</w:t>
            </w:r>
          </w:p>
        </w:tc>
        <w:tc>
          <w:tcPr>
            <w:tcW w:w="156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porgramu za pojedini razred</w:t>
            </w:r>
          </w:p>
        </w:tc>
        <w:tc>
          <w:tcPr>
            <w:tcW w:w="133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4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pravilniku o načinu praćenja i ocjenjivanja učenika.</w:t>
            </w:r>
          </w:p>
        </w:tc>
      </w:tr>
    </w:tbl>
    <w:p w:rsidR="00900F05" w:rsidRPr="00370930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6. </w:t>
      </w:r>
      <w:r w:rsidRPr="00370930">
        <w:rPr>
          <w:rFonts w:ascii="Arial" w:hAnsi="Arial" w:cs="Arial"/>
          <w:b/>
          <w:bCs/>
          <w:sz w:val="32"/>
          <w:szCs w:val="32"/>
          <w:lang w:eastAsia="en-US"/>
        </w:rPr>
        <w:t>IZBORNA NASTAVA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2084"/>
        <w:gridCol w:w="1740"/>
        <w:gridCol w:w="1693"/>
        <w:gridCol w:w="1617"/>
        <w:gridCol w:w="1618"/>
        <w:gridCol w:w="1648"/>
        <w:gridCol w:w="1697"/>
      </w:tblGrid>
      <w:tr w:rsidR="00900F05" w:rsidRPr="00AA17FC">
        <w:trPr>
          <w:tblHeader/>
        </w:trPr>
        <w:tc>
          <w:tcPr>
            <w:tcW w:w="1897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2084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1740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693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617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618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648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1697" w:type="dxa"/>
            <w:shd w:val="clear" w:color="auto" w:fill="6699FF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c>
          <w:tcPr>
            <w:tcW w:w="1897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VJERONAUK KATOLIČKI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1.-8. razred (izborni)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izgrađivati ljudske i vjerničke sposobnosti, pomoći učenicima da sebe i svijet promatraju u duhu vjere</w:t>
            </w:r>
          </w:p>
        </w:tc>
        <w:tc>
          <w:tcPr>
            <w:tcW w:w="1740" w:type="dxa"/>
          </w:tcPr>
          <w:p w:rsidR="00900F05" w:rsidRPr="009D4F00" w:rsidRDefault="00900F05" w:rsidP="00A55768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sustavno upoznavanje  i otkrivanje katoličke vjere, poštivanje drugih vjera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vjeroučiteljice</w:t>
            </w:r>
          </w:p>
        </w:tc>
        <w:tc>
          <w:tcPr>
            <w:tcW w:w="16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1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(2 sata tjedno)</w:t>
            </w:r>
          </w:p>
        </w:tc>
        <w:tc>
          <w:tcPr>
            <w:tcW w:w="16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pravilniku o načinu praćenja i ocjenjivanja učenika.</w:t>
            </w:r>
          </w:p>
        </w:tc>
      </w:tr>
      <w:tr w:rsidR="00900F05" w:rsidRPr="00571C02">
        <w:tc>
          <w:tcPr>
            <w:tcW w:w="1897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VJERONAUK ISLAMSKI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1.-8. razred (izborni)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poticati učenike da osobnom spoznajom, utemeljenom na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saznanjima Božje objave Kur'ana i predaje Poslanika Muhammeda, dođu do uvjerenja o nužnosti postojanja Boga. kroz upoznavanje načela vlastite vjere, odgajati djecu i mlade za istinsko dijaloško susretanje s vizijama i mišljenjima onih koji drugačije vjeruju ili uopće ne vjeruju, poštivanje drugih</w:t>
            </w:r>
          </w:p>
        </w:tc>
        <w:tc>
          <w:tcPr>
            <w:tcW w:w="174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učenike s odredbama Kur'ana: razvijati kod učenika ljubav prema Bogu, poslaniku, svojoj vjeri.</w:t>
            </w:r>
          </w:p>
        </w:tc>
        <w:tc>
          <w:tcPr>
            <w:tcW w:w="169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Mersad ef. Kreštić</w:t>
            </w:r>
          </w:p>
        </w:tc>
        <w:tc>
          <w:tcPr>
            <w:tcW w:w="16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 za pojedini razred</w:t>
            </w:r>
          </w:p>
        </w:tc>
        <w:tc>
          <w:tcPr>
            <w:tcW w:w="161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(2 sata tjedno u mješovitim grupama)</w:t>
            </w:r>
          </w:p>
        </w:tc>
        <w:tc>
          <w:tcPr>
            <w:tcW w:w="16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pravilniku o načinu praćenja i ocjenjivanja učenika.</w:t>
            </w:r>
          </w:p>
        </w:tc>
      </w:tr>
      <w:tr w:rsidR="00900F05" w:rsidRPr="00FC55D5">
        <w:tc>
          <w:tcPr>
            <w:tcW w:w="1897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NJEMAČKI JEZIK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4.-8. razred (izborni)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osposobiti ih za komunikaciju na njemačkom jeziku  koja se očituje u jezičnim djelatnostima slušanja, čitanja i pisanja, razvijati kritičko mišljenje, poticati kod njih želju za uspjehom, usvojiti vakabular  potreban za sporazumijevanje i sudjelovanje u razgovoru, razvijati vještine potrebne za produktivnu pismenu komunikaciju</w:t>
            </w:r>
          </w:p>
        </w:tc>
        <w:tc>
          <w:tcPr>
            <w:tcW w:w="174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pripremiti učenike za uspješno učenje njemačkog jezika, poticanje znatiželje i želje za daljnjim učenjem, razvijanje dugotrajne motivacije za učenje njemačkog jezika i poznavanje kulture</w:t>
            </w:r>
          </w:p>
        </w:tc>
        <w:tc>
          <w:tcPr>
            <w:tcW w:w="169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njemačkog jezika</w:t>
            </w:r>
          </w:p>
        </w:tc>
        <w:tc>
          <w:tcPr>
            <w:tcW w:w="16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1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(2 sata tjedno)</w:t>
            </w:r>
          </w:p>
        </w:tc>
        <w:tc>
          <w:tcPr>
            <w:tcW w:w="16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pravilniku o načinu praćenja i ocjenjivanja učenika.</w:t>
            </w:r>
          </w:p>
        </w:tc>
      </w:tr>
      <w:tr w:rsidR="00900F05" w:rsidRPr="00AA17FC">
        <w:tc>
          <w:tcPr>
            <w:tcW w:w="1897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INFORMATIKA 7.- 8. razred (izborni)</w:t>
            </w:r>
          </w:p>
        </w:tc>
        <w:tc>
          <w:tcPr>
            <w:tcW w:w="208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razvoj vještine rada i snalaženja na računalu, vještina rada i snalaženje u različitim programima, osposobiti učenike za apstraktno mišljenje i logičko razmišljanje</w:t>
            </w:r>
          </w:p>
        </w:tc>
        <w:tc>
          <w:tcPr>
            <w:tcW w:w="174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169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informatike</w:t>
            </w:r>
          </w:p>
        </w:tc>
        <w:tc>
          <w:tcPr>
            <w:tcW w:w="161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za pojedini razred</w:t>
            </w:r>
          </w:p>
        </w:tc>
        <w:tc>
          <w:tcPr>
            <w:tcW w:w="161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 (2 sata tjedno)</w:t>
            </w:r>
          </w:p>
        </w:tc>
        <w:tc>
          <w:tcPr>
            <w:tcW w:w="16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97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pravilniku o načinu praćenja i ocjenjivanja učenika.</w:t>
            </w: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366B0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00F05" w:rsidRPr="00370930" w:rsidRDefault="00900F05" w:rsidP="00405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7. </w:t>
      </w:r>
      <w:r w:rsidRPr="00370930">
        <w:rPr>
          <w:rFonts w:ascii="Arial" w:hAnsi="Arial" w:cs="Arial"/>
          <w:b/>
          <w:bCs/>
          <w:sz w:val="32"/>
          <w:szCs w:val="32"/>
          <w:lang w:eastAsia="en-US"/>
        </w:rPr>
        <w:t>IZVANUČIONIČNA NASTAVA</w:t>
      </w:r>
    </w:p>
    <w:tbl>
      <w:tblPr>
        <w:tblW w:w="139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1919"/>
        <w:gridCol w:w="1786"/>
        <w:gridCol w:w="1530"/>
        <w:gridCol w:w="1843"/>
        <w:gridCol w:w="1235"/>
        <w:gridCol w:w="1846"/>
        <w:gridCol w:w="1562"/>
      </w:tblGrid>
      <w:tr w:rsidR="00900F05" w:rsidRPr="00AA17FC">
        <w:trPr>
          <w:tblHeader/>
        </w:trPr>
        <w:tc>
          <w:tcPr>
            <w:tcW w:w="2273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1919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1786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530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843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235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846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Troškovnik</w:t>
            </w:r>
          </w:p>
        </w:tc>
        <w:tc>
          <w:tcPr>
            <w:tcW w:w="1562" w:type="dxa"/>
            <w:shd w:val="clear" w:color="auto" w:fill="FF99CC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Kazališne predstave i filmovi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naviku posjećivanja kulturnih ustanova,  razvijati kulturno ponašanje u kazalištu i kinu i usvajati vrednote dramske, glazbene i likovne umjetnosti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6152B2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zadovoljavanje učeničkih kulturnih potreba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predmetni profesori hrv.jezika, glazbene kulture i razrednici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repertoaru kazališnih kuća i kino dvorana (~2 predstave u šk. godini)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prezentacija radova i vrjednovanje u skupinama nakon rada</w:t>
            </w:r>
          </w:p>
        </w:tc>
      </w:tr>
      <w:tr w:rsidR="00900F05" w:rsidRPr="00571C02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Posjet glazbenim predstavama i likovnim izložbama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razvijati naviku posjećivanja kulturnih ustanova,  razvijati kulturno ponašanje u kazalištu,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usvajati vrednote glazbene i likovne umjetnosti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A52BAC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zadovoljavanje učeničkih kulturnih potreba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predmetni profesori hrv.jezika, glazbene i likovne kulture te razrednici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repertoaru kazališnih kuća i muzeja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prezentacija radova i vrjednovanje u skupinama nakon rada</w:t>
            </w:r>
          </w:p>
        </w:tc>
      </w:tr>
      <w:tr w:rsidR="00900F05" w:rsidRPr="00571C02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Posjet muzejima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naviku posjećivanja kulturnih ustanova,  razvijati kulturno ponašanje u muzeju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A52BAC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zadovoljavanje učeničkih kulturnih potreba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razrednici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Muzej Turopolja, Muzej grada Zagreba, Tehnički muzej, HAZU, Prirodoslovni muzej, Povijesni muzej, Interliber, Hrvatski školski muzej, NSK u Zagrebu, Goethe institut Zagreb…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rasporedu muzeja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prezentacija radova i vrjednovanje u skupinama nakon rada</w:t>
            </w:r>
          </w:p>
        </w:tc>
      </w:tr>
      <w:tr w:rsidR="00900F05" w:rsidRPr="00571C02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IZVANUČIONIČNA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NASTAVA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1.-8. razred</w:t>
            </w:r>
          </w:p>
        </w:tc>
        <w:tc>
          <w:tcPr>
            <w:tcW w:w="1919" w:type="dxa"/>
          </w:tcPr>
          <w:p w:rsidR="00900F05" w:rsidRPr="009D4F00" w:rsidRDefault="00900F05" w:rsidP="00C95009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integrirana nastava, poticati znatiželju za otkrivanjem pojava u prirodnoj i društvenoj zajednici, učenje otkrivanjem u životnoj stvarnosti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planirane nastavne sadržaje upoznati 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izvornoj stvarnosti, steći ključna znanja na autentičnim povijesnim lokacijama, potaknuti istraživački duh učenika, upoznati učenike sa nacionalnom povijesnom i kulturnom baštinom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predmetni profesori, razrednici, stručni suradnici, vodiči agencija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1-4: moj grad i okolica škole, DVD -vatrogasni dom, Zoološki vrt, Ključić brdo, obilazak Zagreba, posjet crkvama i kapelicama, brežuljkasti, gorski i primorski kraj, 5-8: Noć biologije, Tjedan mozga, Otvoreni dan kemije (Dan i noć na PMF-u), posjet Američkoj ambasadi, ZOO …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5.r: Zoološki/Botanički vrt, 6.r: Krušak, Šumarica/PP Medvednica, Krapina, Andautonija, Sisak, Šumarski institut i pogon Jana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8.r: Vukovar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prijevoza + cijena ulaznica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FC55D5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JEDNODNEVNI IZLET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učenje otkrivanjem u neposrednoj životnoj stvarnosti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Primjena stranog jezika u zemljama njemačkog govornog područja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učenike s nacionalnom baštinom i geografskim obilježjima prostora, razvijati poštovanje i pravilan odnos prema prirodnim i kulturnim ljepotama, potaknuti istraživački duh učenika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razrednici, učitelji u pratnji</w:t>
            </w: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1C29ED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 njemačkog jezika i učitelji u pratnji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1. r: Grad mladih - Granešina, 2.r: Krašograd,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3.r: Turopolje,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4.r.:tri  jednodnevna izleta (brežuljkasti, gorski i primorski kraj)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5.r.: Hr. zagorje (Muzej neandertalaca i dvorac Trakošćan),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6.r.:jednodnevni izlet u prirodu ( destinacija po dogovoru), 8.r: Gornja Stubica, Terme Jezerčica,Pećinski park Grabovača.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Učenici 8.razreda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svibanj /lipanj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Zotter/Graz: ožujak/travanj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ulaznice+cijena prijevoza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 + cijena prijevoza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FC55D5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DVODNEVNI IZLET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učenje otkrivanjem u neposrednoj životnoj stvarnosti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učenike s nacionalnom baštinom i geografskim obilježjima prostora, razvijati poštovanje i pravilan odnos prema prirodnim i kulturnim ljepotama, potaknuti istraživački duh učenika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predmetni profesori, razrednici, profesori u pratnji, vodiči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8.raz: Vukovar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Vukovar – prosinac 2018.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Vukovar – 12. i 13. prosinac 2018.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</w:tcPr>
          <w:p w:rsidR="00900F05" w:rsidRPr="009D4F00" w:rsidRDefault="00900F05" w:rsidP="00273FE6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273FE6">
            <w:pPr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273FE6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cijena ulaznice + cijena prijevoza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FC55D5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KULTURNA I JAVNA DJELATNOST ŠKOLE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obilježavanje prigodnih dana (Dan kruha i zahvalnosti, Dan sjećanja na Vukovar, sv. Nikola, Božićna priredba, Dan planeta Zemlje, Svjetski dan voda, dan škole…), priredbi za prvašiće, prigodne blagdane, likovno uređenje škole itd.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sudjelovanje u aktivnostima lokalne zajednice, razvijanje ljubavi prema domovini, razvoj stvaralačkih sposobnosti  pisanim, usmenim, likovnim, glazbenim, scenskim i molitvenim izražavanjem, razvoj humanosti i savjesti prema sebi i drugima, razvoj ponosa i uspješnosti u javnim nastupima.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sve učiteljice RN i predmetni profesori 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kroz školske priredbe, likovne izložbe, uređenje razrednih i školskih panoa, javne nastupe, u školi i izvan nje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potrebi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OBILJEŽAVANJE ZNAČAJNIH DANA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pozitivan stav prema značajnim danima, izgrađivati zanimanje za različite događaje, upoznati tradicionalne običaje, obilježavanja blagdana, sportski susreti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zadovoljavanje učeničkih potreba: kulturnih, sportskih, vjerskih, domoljubnih i zabavnih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stručna služba, svi nastavnici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ekološke teme (Dan zaštite životinja, Dan jabuka, Svjetski dan voda, Dan planeta Zemlje, Svjetski dan zaštite okoliša); Dan jezika, Majčin dan, Međunarodni dan štednje, Europski školski sportski dan, obilježavanje Dana sjećanja na žrtvu Vukovara …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ZDRAVSTVENI ODGOJ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osposobljavanje za kritičko prosuđivanje životnih situacija i vlastitih postupaka za odgovorno donošenje odluka,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razvoj pozitivne slike o sebi,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ukazati na neprihvatljiva ponašanja, prevencija debljine i bolesti srca, prevencija svih kroničnih nezaraznih bolesti, zaštita mentalnog zdravlja, prevencija bolesti ovisnosti, zaštita reproduktivnog zdravlja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promicanje zdravlja, zdravih stilova života i usvajanje zdravih životnih navika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predmetni profesori, razrednici, stručna služba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Zdravstvenog odgoja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upitnici za učenike</w:t>
            </w:r>
          </w:p>
        </w:tc>
      </w:tr>
      <w:tr w:rsidR="00900F05" w:rsidRPr="00AA17FC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GRAĐANSKI ODGOJ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(1.-8. razred)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edukacija na satima razrednog odijela, povezivanje tema građanskog obrazovanja s nastavnim predmetika</w:t>
            </w: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razvoj građanskih vještina učenika, nenasilja i suradnje, poticanje ravnopravnosti i uvažavanja različitosti, stjecanje osnovnih znanja o ulozi građanina u hrvatskom društvu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RN, predmetni profesori, razrednici, stručna služba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planu i programu GOO-a, satovi razrednika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TRI JEDNODNEVNA IZLETA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– 4. razred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učenje otkrivanjem u neposrednoj životnoj stvarnosti, izgleda zavičaja, reljefa i podneblja,  upoznavanje kulturno-povijesnih spomenika, narodne baštine, naselja, života i rada ljudi u tom zavičaju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stjecanje iskustvenih znanja, poticanje radosti istraživanja i stvaranja, poticanje razvoja socio-emocionalnih iskustava, razvijanje timskog rada i poduzetničkog duha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razrednici, učitelji u pratni, vodiči agencije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šk.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ponudi agencija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MATURALNO PUTOVANJE – 7. razred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učenje otkrivanjem u neposrednoj životnoj stvarnosti, izgleda zavičaja, reljefa i podneblja,  upoznavanje kulturno-povijesnih spomenika, narodne baštine, naselja, života i rada ljudi u tom zavičaju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stjecanje iskustvenih znanja, poticanje radosti istraživanja i stvaranja, poticanje razvoja socio-emocionalnih iskustava, razvijanje timskog rada i poduzetničkog duha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razrednici, učitelji u pratni, vodiči agencije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višednevno putovanje u Istru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svibanj/ lipanj 2018.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prema ponudi agencija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razina postignuća: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izvrsno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vrlo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uspješno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00F05" w:rsidRPr="00AA17FC">
        <w:trPr>
          <w:trHeight w:val="4020"/>
        </w:trPr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ŠKOLA PLIVANJA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– 3. razred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postići i savladati samostalno i slobodno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kretanje kroz vodu, održavanje na vodi,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savladati osnovne motoričke strukture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tehnike plivanja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F40A76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ovladati tehnikom plivanja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900F05" w:rsidRPr="009D4F00" w:rsidRDefault="00900F05" w:rsidP="00F40A76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treneri plivanja, učiteljice 3. razreda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bazen Utrine, metode obuke plivanja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3 tjedna tijekom školske godine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dipolma plivača </w:t>
            </w:r>
          </w:p>
        </w:tc>
      </w:tr>
      <w:tr w:rsidR="00900F05" w:rsidRPr="00AA17FC">
        <w:trPr>
          <w:trHeight w:val="2325"/>
        </w:trPr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</w:rPr>
              <w:t>KATOLIČKI VJERONAUK (terenska nastava)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</w:rPr>
              <w:t>5. razred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</w:rPr>
              <w:t>7. razred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</w:rPr>
              <w:t>8. razred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povezivanje i primjena naučenih vjeronaučnih sadržaja  sa stvarnim životom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povezati naučeno gradivo i upotpuniti ga s iskustvom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vjeroučitelji i razrednici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 xml:space="preserve">5. razred – posjet Islamskoj zajednici u Zagrebu;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7. razred – posjet Židovskoj općini;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8. razred – posjet Katedrali u Zagrebu, Muzej bl. Alojzija Stepinca.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(5.r. – listopad/ studeni 2018.;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7. r.- siječanj/ veljača 2019.;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  <w:sz w:val="22"/>
                <w:szCs w:val="22"/>
              </w:rPr>
              <w:t>8.r. – veljača 2019.)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 xml:space="preserve">cijena ulaznice*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 xml:space="preserve">*(realizirat će se ukoliko imamo besplatan prijevoz autobusom) </w:t>
            </w: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F00">
              <w:rPr>
                <w:rFonts w:ascii="Arial" w:hAnsi="Arial" w:cs="Arial"/>
              </w:rPr>
              <w:t>evaluacijski upitnici za učenike</w:t>
            </w:r>
          </w:p>
        </w:tc>
      </w:tr>
      <w:tr w:rsidR="00900F05" w:rsidRPr="00AA17FC">
        <w:trPr>
          <w:trHeight w:val="2325"/>
        </w:trPr>
        <w:tc>
          <w:tcPr>
            <w:tcW w:w="2273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FESTIVAL TEHNIČKE KULTURE</w:t>
            </w:r>
          </w:p>
        </w:tc>
        <w:tc>
          <w:tcPr>
            <w:tcW w:w="1919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povezivanje i primjena naučenih sadržaja  tehničke kulture sa stvarnim životom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povezati naučeno gradivo i upotpuniti ga s iskustvom</w:t>
            </w:r>
          </w:p>
        </w:tc>
        <w:tc>
          <w:tcPr>
            <w:tcW w:w="153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tehničke kulture, učitelji u pratnji</w:t>
            </w:r>
          </w:p>
        </w:tc>
        <w:tc>
          <w:tcPr>
            <w:tcW w:w="184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posjet Festivalu Tehničke kulture </w:t>
            </w:r>
          </w:p>
        </w:tc>
        <w:tc>
          <w:tcPr>
            <w:tcW w:w="1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listopad 2018.</w:t>
            </w:r>
          </w:p>
        </w:tc>
        <w:tc>
          <w:tcPr>
            <w:tcW w:w="184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2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Pr="00C8069F" w:rsidRDefault="00900F05" w:rsidP="000A719E">
      <w:pPr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br w:type="page"/>
        <w:t xml:space="preserve">8. </w:t>
      </w:r>
      <w:r w:rsidRPr="00C8069F">
        <w:rPr>
          <w:rFonts w:ascii="Arial" w:hAnsi="Arial" w:cs="Arial"/>
          <w:b/>
          <w:bCs/>
          <w:sz w:val="32"/>
          <w:szCs w:val="32"/>
          <w:lang w:eastAsia="en-US"/>
        </w:rPr>
        <w:t>PROJEKTI</w:t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78"/>
        <w:gridCol w:w="2116"/>
        <w:gridCol w:w="1804"/>
        <w:gridCol w:w="1751"/>
        <w:gridCol w:w="1453"/>
        <w:gridCol w:w="1348"/>
        <w:gridCol w:w="1635"/>
      </w:tblGrid>
      <w:tr w:rsidR="00900F05" w:rsidRPr="00AA17FC">
        <w:trPr>
          <w:tblHeader/>
        </w:trPr>
        <w:tc>
          <w:tcPr>
            <w:tcW w:w="2235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Aktivnost, program i/ili projekt</w:t>
            </w:r>
          </w:p>
        </w:tc>
        <w:tc>
          <w:tcPr>
            <w:tcW w:w="1878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Ciljevi / Ishodi</w:t>
            </w:r>
          </w:p>
        </w:tc>
        <w:tc>
          <w:tcPr>
            <w:tcW w:w="2116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Namjena</w:t>
            </w:r>
          </w:p>
        </w:tc>
        <w:tc>
          <w:tcPr>
            <w:tcW w:w="1804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Nositelji aktivnosti</w:t>
            </w:r>
          </w:p>
        </w:tc>
        <w:tc>
          <w:tcPr>
            <w:tcW w:w="1751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realizacije</w:t>
            </w:r>
          </w:p>
        </w:tc>
        <w:tc>
          <w:tcPr>
            <w:tcW w:w="1453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Vremenik</w:t>
            </w:r>
          </w:p>
        </w:tc>
        <w:tc>
          <w:tcPr>
            <w:tcW w:w="1348" w:type="dxa"/>
            <w:shd w:val="clear" w:color="auto" w:fill="009900"/>
            <w:vAlign w:val="center"/>
          </w:tcPr>
          <w:p w:rsidR="00900F05" w:rsidRPr="002579B4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579B4">
              <w:rPr>
                <w:rFonts w:ascii="Arial" w:hAnsi="Arial" w:cs="Arial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1635" w:type="dxa"/>
            <w:shd w:val="clear" w:color="auto" w:fill="009900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Način vrednovanja</w:t>
            </w:r>
          </w:p>
        </w:tc>
      </w:tr>
      <w:tr w:rsidR="00900F05" w:rsidRPr="00571C02">
        <w:tc>
          <w:tcPr>
            <w:tcW w:w="2235" w:type="dxa"/>
            <w:vAlign w:val="center"/>
          </w:tcPr>
          <w:p w:rsidR="00900F05" w:rsidRPr="009D4F00" w:rsidRDefault="00900F05" w:rsidP="009D4F0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Podneblje i vremenska obilježja zavičaja TUROPOLJA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 xml:space="preserve"> – 3. razred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obilježja našeg zavičaja, upoznati prošlost zavičaja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uočiti promjene života ljudi, biljaka, životinja u zavičaju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3. razreda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radionice, izleti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opisno praćenje učenikovih navika, zalaganja i aktivnosti</w:t>
            </w:r>
          </w:p>
        </w:tc>
      </w:tr>
      <w:tr w:rsidR="00900F05" w:rsidRPr="00571C02">
        <w:tc>
          <w:tcPr>
            <w:tcW w:w="223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SVA LICA VODE – 4. razred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učenje otkrivanjem važnost vode za život na Zemlji, kruženje vode u prirodi i svojstva vode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poticati radost istraživanja i stvaranja timskim radom i stjecanje iskustvenih znanja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4. razreda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radionice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prezentacija radova</w:t>
            </w:r>
          </w:p>
        </w:tc>
      </w:tr>
      <w:tr w:rsidR="00900F05" w:rsidRPr="00571C02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SVAKO DIJETE IMA PRAVO NA OBRAZOVANJE (projekt sufinanciran od strane Europske unije)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Osiguravanje pomoćnika u nastavi učenicima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 teškoćama u razvoju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Pružiti jednake uvijete obrazovanja svim učenicima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Defektolog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Psiholog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Pedagog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Razgovor s učenicima s teškoćama u razvoju-korisnicima Razgovor s roditeljima učenika s teškoćama u razvoju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Razgovor s učiteljima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Razgovor s pomoćnicima  u nastavi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Razgovor s voditeljicom projektnog tima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Financira Grad Velika Gorica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Uspjeh obrazovne i socijalne integracije – procjena učitelja, učenika, roditelja i pomoćnika u nastavi</w:t>
            </w:r>
          </w:p>
        </w:tc>
      </w:tr>
      <w:tr w:rsidR="00900F05" w:rsidRPr="00FC55D5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PREVENTIVNI PROGRAM „ZAJEDNO VIŠE MOŽEMO“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MAH 1 i 2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(4. i 6. razred)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povećati informiranost i znanje roditelja u svezi sa zloporabom droga te rizicima za razvoj bolesti i ovisnosti,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poboljšati suradnju policije i lokalne zajednice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ovisnosti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policijska postaja Velika Gorica,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razrednici 4. i 6. razreda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stručni suradnici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predavanja za učenike na satu razrednog odjela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predavanje za roditelje učenika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color w:val="000000"/>
              </w:rPr>
              <w:t>opisno praćenje učenikovih navika, zalaganja i aktivnosti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ODGOJ ZA SUŽIVOT RAZLIČITOSTI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činjenicu da smo različiti, a istih potreba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se  s posebnim potrebama svih ljudi i načinima ophođenja i pomoći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Stručna služba, novinarska skupina, svi djelatnici škole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Intervju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Radionice za učenike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Plakati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Akcije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Nastupi učenika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Osobno iskustveno učenje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Dan tolerancije/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bijelog štapa/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volontera/ borbe protiv nasilja/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darovitih učenika/ osoba s Down sindromom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Broj uključenih učenika,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pisani materijali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TeenCAP PROGRAM PREVENCIJE ZLOSTAVLJANJA ADOLESCENATA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(8.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problem zlostavljanja adolescenata,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informirati mlade i odrasle o oblicima i znakovima zlostavljanja,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poučiti mlade učinkovitim tehnikama samoobrane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nasilja nad i među učenicima viših razreda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psiholog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prof.  Mladen Ergić, psihologinja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radionice za učenike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Individualni razgovori s učenicima nakon radionice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predavanje za roditelje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1. polugodište</w:t>
            </w:r>
            <w:r w:rsidRPr="009D4F00">
              <w:rPr>
                <w:rFonts w:ascii="Arial" w:hAnsi="Arial" w:cs="Arial"/>
                <w:lang w:eastAsia="en-US"/>
              </w:rPr>
              <w:br/>
              <w:t xml:space="preserve">(3 radionice u u svakom razrednom odjelu)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listići (za učitelje, roditelje i učenike),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broj učenika na individualnim razgovorima 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l-PL" w:eastAsia="en-US"/>
              </w:rPr>
            </w:pP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>CAP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>PROGRAM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>PREVENCIJE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>ZLOSTAVLJANJA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 xml:space="preserve">DJECE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val="pl-PL" w:eastAsia="en-US"/>
              </w:rPr>
              <w:t>(2. i 3. razred)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problem nasilja nad djecom kod odraslih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Informirati djecu i odrasle o oblicima i znakovima zlostavljanja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Poučiti djecu učinkovitim tehnikama samoobrane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nasilja nad i među učenicima nižih razreda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Psiholog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Tim educiranih učitelja (3)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Učiteljice 2. i 3. razreda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Radionice za učenike u svakom razrednom odjelu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Individualni razgovori s učenicima nakon radionice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Predavanje za roditelje 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2. polugodište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listići (za učitelje, roditelje i učenike),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broj učenika na individualnim razgovorima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MEDIJSKA PISMENOST - Videoigre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(5.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razvijanje kritičkog stava prema videoigrama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prevencija negativnih posljedica igranja nasilnih videoigara i pretjeranog igranja videoigara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poticanje odabira kvalitetnih, primjerenih i edukativnih videoigara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negativnih utjecaja igranja videoigara na djecu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nasilja i ovisnosti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Društvo za komunikacijsku i medijsku kulturu (DKMK)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Stručna služba, učitelji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Edukativne radionice za učenike 5. razreda 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„Videoigre igraj s nama da ne bude drama!“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1. polugodište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Financira Grad Velika Gorica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upitnici, izvještaj o svim aktivnostima i interpretacija rezultata istraživanja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MEDIJSKA PISMENOST – Prevencija elektroničkog nasilja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(6.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problem nasilja putem interneta, informirati djecu i odrasle o oblicima nasilja, poučiti djecu načinima samozaštite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zaštititi pravo djeteta na slobodno odrastanje,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zaštita djece od svih oblika zlostavljanja i zanemarivanja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profesori informatike, psiholog, pedagog, razrednici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anketno istraživanje, 2 tematska sata za učenike na SRO (psiholog) i u okviru nastave informatike, obilježavanje Dana sigurnog Interneta.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rezultati anketnog istraživanja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ŠKOLSKI VOLONTERSKI KLUB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(6., 7., 8.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Promicanje prosocijalnih vrijednosti, odgoj za solidarnost i volontiranje, prevencija nasilja i poteškoća u ponašanju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Građanski odgoj – odgoj djece za aktivno djelovanje u školi i lokalnoj zajednici te doprinos izgradnji humane, aktivne i odgovorne zajednice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Psiholog, pedagog, prof. Sanja Haljinko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Volonterski centar Zagreb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Crveni križ Velika Gorica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-Orijentacijske radionice za učenike 6. razreda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-Radionice o nenasilnoj komunikaciji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-Volonterske akcije u suradnji s Crvenim križem (pučka kuhinja, pomoć starijim osobama)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-Sastanci mreže osnovnih škola koje porovode volonterske programe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- Izrada edukativne publikacije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Partnerstvo škole sa Volonterskim centrom Zagreb na projektu „VOLONTIRAM, UČIM, ŠIRIM DOBRU PRIČU - ZAJEDNICA MALIH VOLONTERA“ koji financira MZOS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Evaluacija uključenih učenika 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PROFESIONALNO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 USMJERAVANJE UČENIKA 8. RAZREDA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informiranje učenika i roditeljima o uvjetima i mogućnostima upisa u srednju školu,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savjetovanje učenika o izboru zanimanja u skladu s interesima i sposobnostima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podrška učenicima u odabiru zanimanja/srednje škole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razrednici, pedagog, psiholog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anketiranje učenika o profesionalnim interesima, upućivanje dijela učenika (10-15)  na profesionalnu orijentaciju u HZZ, profesionalno informiranje u Centru za informiranje i savjetovanje o karijeri, predavanje za sve učenike i  roditelje o mogućnostima upisa u srednju školu, individualni i grupni rad s učenicima, predstavljanje velikogoričkih srednjih škola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podaci iz anketnih upitnika, broj učenika upućenih na prof. usmjeravanje u HZZ, broj neodlučnih učenika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PROGRAM PREVENCIJE OVISNOSTI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(6. i 7.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povećati informiranost i znanje učenika u svezi sa  ovisnostima, prepoznati važnost odupiranja negativnim utjecajima, razvijati kritičko razmišljanje, promicanje zdravlja, zdravih stilova života i usvajanje zdravih životnih navika</w:t>
            </w:r>
          </w:p>
        </w:tc>
        <w:tc>
          <w:tcPr>
            <w:tcW w:w="211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prevencija ovisnosti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pedagog, razrednici, vanjski suradnik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predavanja i radionice za učenike 6. i 7. razreda na satu razrednog odjela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listići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RAD S DAROVITIM UČENICIMA </w:t>
            </w:r>
            <w:r w:rsidRPr="009D4F00">
              <w:rPr>
                <w:rFonts w:ascii="Arial" w:hAnsi="Arial" w:cs="Arial"/>
                <w:b/>
                <w:bCs/>
                <w:lang w:eastAsia="en-US"/>
              </w:rPr>
              <w:br/>
              <w:t>(4.razred)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Osvijestiti i ostvariti prava i potrebe darovitih u sustavu školstva, obogaćivati sadržaje, oblike i metode rada.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Cilj radionica je poticanje logičkog rasuđivanja, interesa za znanost i znanstvenog načina razmišljanja, razvijanje kreativnosti, verbalne fluentnosti i socio-emocionalno g razvoja potencijalno darovite djece.</w:t>
            </w:r>
          </w:p>
        </w:tc>
        <w:tc>
          <w:tcPr>
            <w:tcW w:w="2116" w:type="dxa"/>
          </w:tcPr>
          <w:p w:rsidR="00900F05" w:rsidRPr="009D4F00" w:rsidRDefault="00900F05" w:rsidP="00934095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uočavanje, poticanje i praćenje potencijalno darovitih učenika</w:t>
            </w:r>
          </w:p>
          <w:p w:rsidR="00900F05" w:rsidRPr="009D4F00" w:rsidRDefault="00900F05" w:rsidP="009340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pedagog, psiholog,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 4. razreda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identifikacija darovitih u 4.razredu, radionice za kreativno mišljenje za potencijalno darovite učenike (grupni rad)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Identifikacija tijekom listopada, 10 radionica po 2 školska sata, studeni – svibanj, posjeti ustanovama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Rezultati testiranja, upitnici za učenike, učitelje i roditelje, evaluacijski listići za radionice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 xml:space="preserve">KREATIVNO-SOCIJALIZACIJSKE RADIONICE 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(7. I 8. razred)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Učenici i roditelji će: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empatiju prema sebi i drugima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Lakše prepoznavati i izražavati emocije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Graditi svoje resurse za lakše nošenje s problemima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Kvalitetno provoditi slobodno vrijeme</w:t>
            </w:r>
          </w:p>
        </w:tc>
        <w:tc>
          <w:tcPr>
            <w:tcW w:w="2116" w:type="dxa"/>
          </w:tcPr>
          <w:p w:rsidR="00900F05" w:rsidRPr="009D4F00" w:rsidRDefault="00900F05" w:rsidP="00934095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Osobni i socijalni razvoj; Izgradnja pojedinaca koji su zadovoljni sobom, prihvaćaju sebe, otvoreni su za kontakt s drugima, znaju prepoznati svoje i tuđe emocije, znaju kako tražiti podršku i kako ju pružiti</w:t>
            </w:r>
          </w:p>
          <w:p w:rsidR="00900F05" w:rsidRPr="009D4F00" w:rsidRDefault="00900F05" w:rsidP="009D4F00">
            <w:pPr>
              <w:ind w:left="36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val="pl-PL" w:eastAsia="en-US"/>
              </w:rPr>
              <w:t>Udruga za osobni razvoj „Promjena”,  stručna služba škole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Psihoedukativne iskustvene radionice za zainteresirane učenike i roditelje.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 radionicama se primjenjuju ekspresivne art tehnike pokreta, slikanja, muzike i priča.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Rujan 2018.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Financira Grad Velika Gorica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Anketni upitnici, opisna evaluacija</w:t>
            </w:r>
          </w:p>
        </w:tc>
      </w:tr>
      <w:tr w:rsidR="00900F05" w:rsidRPr="00AA17FC">
        <w:tc>
          <w:tcPr>
            <w:tcW w:w="22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EDUKACIJA UČITELJA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„Učenje socijalnih vještina i stvaranja pozitivne razredne klime“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Podizanje razine pedagoških kompetencija, poticanje odgovornosti za stvaranje sigurne i poticajne okoline (školske i razredne klime) koja će djetetu omogućiti da ostvari svoje obrazovne i osobne potencijale. </w:t>
            </w:r>
          </w:p>
        </w:tc>
        <w:tc>
          <w:tcPr>
            <w:tcW w:w="2116" w:type="dxa"/>
          </w:tcPr>
          <w:p w:rsidR="00900F05" w:rsidRPr="009D4F00" w:rsidRDefault="00900F05" w:rsidP="00934095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Prevencija nasilja među djecom, učenje socijalnih vještina, poboljšanje kompetencija učitelja u stvaranju pozitivne razredne klime. 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val="pl-PL" w:eastAsia="en-US"/>
              </w:rPr>
            </w:pPr>
            <w:r w:rsidRPr="009D4F00">
              <w:rPr>
                <w:rFonts w:ascii="Arial" w:hAnsi="Arial" w:cs="Arial"/>
                <w:lang w:val="pl-PL" w:eastAsia="en-US"/>
              </w:rPr>
              <w:t>Udruga „TI SI OK”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val="pl-PL" w:eastAsia="en-US"/>
              </w:rPr>
              <w:t>stručna služba škole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predavanje i radionica na Učiteljskom vijeću u trajanju od 90 min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Listopad 2018. 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Financira Grad Velika Gorica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Evaluacijski listići</w:t>
            </w:r>
          </w:p>
        </w:tc>
      </w:tr>
      <w:tr w:rsidR="00900F05" w:rsidRPr="00AA17FC">
        <w:tc>
          <w:tcPr>
            <w:tcW w:w="223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Croatian Makers Liga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razvoj algoritamskog načina razmišljanja i zaključivanja </w:t>
            </w:r>
          </w:p>
        </w:tc>
        <w:tc>
          <w:tcPr>
            <w:tcW w:w="2116" w:type="dxa"/>
          </w:tcPr>
          <w:p w:rsidR="00900F05" w:rsidRPr="009D4F00" w:rsidRDefault="00900F05" w:rsidP="00560080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Omogućiti učenicima razvoj kompetencija u tehničkom području u integraciji s informatikom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Snježana Ruklić, Institut za razvoj i inovativnost mladih, Informatički klub ''VEL_IK''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pismena i usmena evaluacija projekta</w:t>
            </w:r>
          </w:p>
        </w:tc>
      </w:tr>
      <w:tr w:rsidR="00900F05" w:rsidRPr="00AA17FC">
        <w:tc>
          <w:tcPr>
            <w:tcW w:w="223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Večer matematike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Matematički četverac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Klokan</w:t>
            </w:r>
          </w:p>
        </w:tc>
        <w:tc>
          <w:tcPr>
            <w:tcW w:w="1878" w:type="dxa"/>
            <w:tcBorders>
              <w:bottom w:val="nil"/>
            </w:tcBorders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razvoj suradničkog odnosa između učenika, učitelja i roditelja u cilju razvoja matematičkih kompetencija učenika</w:t>
            </w:r>
          </w:p>
        </w:tc>
        <w:tc>
          <w:tcPr>
            <w:tcW w:w="2116" w:type="dxa"/>
          </w:tcPr>
          <w:p w:rsidR="00900F05" w:rsidRPr="009D4F00" w:rsidRDefault="00900F05" w:rsidP="00560080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omogućiti učenicima i roditeljima zajedničko druženje i otkrivanje praktične i zabavne primjene matematike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 matematike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radionica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prosinac 2017.,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 veljača 2018.,</w:t>
            </w:r>
          </w:p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veljača 2018.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1000kn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pismena i usmena evaluacija projekta</w:t>
            </w:r>
          </w:p>
        </w:tc>
      </w:tr>
      <w:tr w:rsidR="00900F05" w:rsidRPr="00AA17FC">
        <w:tc>
          <w:tcPr>
            <w:tcW w:w="223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Uređenje vrtova i mini reciklažnih dvorišta škole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edukacija učenika o permakulturnim načelima te poticanje na rad i boravak na otvorenom i razvijanje potrebe i odgovornosti za recikliranjem</w:t>
            </w:r>
          </w:p>
        </w:tc>
        <w:tc>
          <w:tcPr>
            <w:tcW w:w="2116" w:type="dxa"/>
          </w:tcPr>
          <w:p w:rsidR="00900F05" w:rsidRPr="009D4F00" w:rsidRDefault="00900F05" w:rsidP="00FD3B67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upoznati se s primjerima školskih permakulturnih vrtova iz Hrvatske i svijeta       upoznati jednostavne i lako primjenjive tehnike za organski uzgoj hrane i sprečavanje korova, za održivo korištenje vode, privlačenje i poticanje bioraznolikosti, kompostiranje vrtnog otpada          biti osposobljeni za planiranje školskog održivog vrta i edukacije na otvorenom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djelatnici i učenici škole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radionice, interaktivna predavanja, rad na otvorenom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financira grad Velika Gorica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obrazac za vrednovanje</w:t>
            </w:r>
          </w:p>
        </w:tc>
      </w:tr>
      <w:tr w:rsidR="00900F05" w:rsidRPr="00AA17FC">
        <w:tc>
          <w:tcPr>
            <w:tcW w:w="2235" w:type="dxa"/>
            <w:vAlign w:val="center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Mi jedemo odgovorno</w:t>
            </w:r>
          </w:p>
        </w:tc>
        <w:tc>
          <w:tcPr>
            <w:tcW w:w="187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razvijati kritičko mišljenje, znanje i vještine, usvojiti nove obrasce ponašanja i nove prehramene navike</w:t>
            </w:r>
          </w:p>
        </w:tc>
        <w:tc>
          <w:tcPr>
            <w:tcW w:w="2116" w:type="dxa"/>
          </w:tcPr>
          <w:p w:rsidR="00900F05" w:rsidRPr="009D4F00" w:rsidRDefault="00900F05" w:rsidP="00FD3B67">
            <w:pPr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izgradnja školskog programa prehrane koji rješava pitanje potrošnje hrane, konzumacija lokalne i sezonske hrane</w:t>
            </w:r>
          </w:p>
        </w:tc>
        <w:tc>
          <w:tcPr>
            <w:tcW w:w="18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učitelji i učenici škole</w:t>
            </w:r>
          </w:p>
        </w:tc>
        <w:tc>
          <w:tcPr>
            <w:tcW w:w="1751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 xml:space="preserve">radionice,  predavanja, </w:t>
            </w:r>
          </w:p>
        </w:tc>
        <w:tc>
          <w:tcPr>
            <w:tcW w:w="1453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tijekom školske godine</w:t>
            </w:r>
          </w:p>
        </w:tc>
        <w:tc>
          <w:tcPr>
            <w:tcW w:w="1348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projekt Europske unije</w:t>
            </w:r>
          </w:p>
        </w:tc>
        <w:tc>
          <w:tcPr>
            <w:tcW w:w="1635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lang w:eastAsia="en-US"/>
              </w:rPr>
              <w:t>javni događaj posvećen ovom projektu, monitoring tablice, izvješće</w:t>
            </w: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  <w:r w:rsidRPr="004A7E48">
        <w:rPr>
          <w:rFonts w:ascii="Arial" w:hAnsi="Arial" w:cs="Arial"/>
          <w:sz w:val="32"/>
          <w:szCs w:val="32"/>
          <w:lang w:eastAsia="en-US"/>
        </w:rPr>
        <w:t xml:space="preserve">Pregled </w:t>
      </w:r>
      <w:r>
        <w:rPr>
          <w:rFonts w:ascii="Arial" w:hAnsi="Arial" w:cs="Arial"/>
          <w:sz w:val="32"/>
          <w:szCs w:val="32"/>
          <w:lang w:eastAsia="en-US"/>
        </w:rPr>
        <w:t>izvanučioničke nastave</w:t>
      </w:r>
      <w:r w:rsidRPr="004A7E48">
        <w:rPr>
          <w:rFonts w:ascii="Arial" w:hAnsi="Arial" w:cs="Arial"/>
          <w:sz w:val="32"/>
          <w:szCs w:val="32"/>
          <w:lang w:eastAsia="en-US"/>
        </w:rPr>
        <w:t xml:space="preserve"> po razredima</w:t>
      </w:r>
    </w:p>
    <w:p w:rsidR="00900F05" w:rsidRPr="004A7E48" w:rsidRDefault="00900F05" w:rsidP="00405276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7033"/>
        <w:gridCol w:w="4715"/>
      </w:tblGrid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Aktivnost</w:t>
            </w:r>
          </w:p>
        </w:tc>
        <w:tc>
          <w:tcPr>
            <w:tcW w:w="4740" w:type="dxa"/>
          </w:tcPr>
          <w:p w:rsidR="00900F05" w:rsidRPr="009D4F00" w:rsidRDefault="00900F05" w:rsidP="009D4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D4F00">
              <w:rPr>
                <w:rFonts w:ascii="Arial" w:hAnsi="Arial" w:cs="Arial"/>
                <w:b/>
                <w:bCs/>
                <w:lang w:eastAsia="en-US"/>
              </w:rPr>
              <w:t>Vremenik 2018./2019.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Ključić brdo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Grad Mladih – jednodnevni izlet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 / lipanj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Upoznajmo svoje mjesto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DVD Velika Gorica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Dan sjećanja na Vukovar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Kazalište lutaka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Zimske radosti- igre na snijegu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Željeznički i autobusni kolodvor, aerodrom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Projekt 7.kontinent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Park znanosti- Oroslavlje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Bundek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Kazalište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Dan voda-naselje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Ekopark Krašograd – jednodnevni izlet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rujan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listopad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studeni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studeni (27.11.)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prosinac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siječanj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veljača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ožujak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</w:t>
            </w:r>
          </w:p>
        </w:tc>
      </w:tr>
      <w:tr w:rsidR="00900F05" w:rsidRPr="00CE2ED1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Kozjača – orijentacija u prostoru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Radionica u Muzeju Turopolja – božićni ukrasi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Projekt 7.kontinent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tiskari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Muzej Turopolja – etno-zbirka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Turopolje – terenska nastava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vožnja vlakom i Botanički vrt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Zrakoplovno-tehnički centar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Akvarij (Karlovac), etno- zbirka i vodenica Sv. Jana – jednodnevni izlet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rujan/listopad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prosinac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siječanj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veljača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ožujak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ožujak/travanj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svibanj/lipanj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jednodnevni izlet u Gorski kotar (Delnice-Fužine-Golubinjak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Zagreb, Muzej grada Zagreba, Gornjogradske priče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Otpadne vode Zgb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jednodnevni izlet u Kulturni centar Mato Lovrak u Velikom Grđevcu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jednodnevni izlet u Hrvatsko primorje (Rijeka-Trsat- Crikvenica-Dramalj)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radionice u Muzeju Turopolja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listopad 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studeni 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travanj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svibanj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lipanj 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ovisi o Muzeju Turopolja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Zoološki vrt/Botanički vrta-terenska nastava PRI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Andautonija (Šćitarjevo) – terenska nastava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Islamskoj zajednici u Zagrebu – terenska nastava VJ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Karlovac i okolica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Požega i Papuk – GEO –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 xml:space="preserve">Sj. Velebit – GEO - POV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završni izlet u Hrvatsko zagorje (Muzej neandertalaca i dvorac Trakošćan)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listopad/svibanj 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listopad / studeni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svibanj / lipanj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lipanj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listopad/studeni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lipanj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reciklirano imanje Vukomerić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PP Medvednica / šumaKrušak – terenska nastava PRI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Medvedgrad – terenska nastava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Karlovac i okolica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Požega i Papuk –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 xml:space="preserve">Sj. Velebit – GEO - POV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Sisak - vlakom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jednodnevni izlet ( Plitvička jezera, Požega i Papuk, Koprivnica/Podravina, dolina Gacke i Senj)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Župi bl. A. Stepinca - terenska nastava VJ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6.c razred – posjet televizijskom studiju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rujan / listopad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listopad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Drugo polugodište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 /svibanj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svibanj/lipanj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listopad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Muzeji grada Zagreba, obilazak Zagreba  - terenska nastava GEO i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Karlovac i okolica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Požega i Papuk –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 xml:space="preserve">Sj. Velebit – GEO - POV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Prirodoslovni muzej / Botanički vrt – terenska BIO i KEM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Maturalno putovanje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Židovskoj općini - terenska nastava VJ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 2019.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 / svibanj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6.-9. lipnja 2017.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siječanj/veljača</w:t>
            </w:r>
          </w:p>
        </w:tc>
      </w:tr>
      <w:tr w:rsidR="00900F05" w:rsidRPr="00991663">
        <w:tc>
          <w:tcPr>
            <w:tcW w:w="2376" w:type="dxa"/>
          </w:tcPr>
          <w:p w:rsidR="00900F05" w:rsidRPr="009D4F00" w:rsidRDefault="00900F05" w:rsidP="009D4F00">
            <w:pPr>
              <w:pStyle w:val="ListParagraph"/>
              <w:numPr>
                <w:ilvl w:val="0"/>
                <w:numId w:val="12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razred </w:t>
            </w:r>
          </w:p>
        </w:tc>
        <w:tc>
          <w:tcPr>
            <w:tcW w:w="7104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Tehnički muzej – terenska nastava FIZ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Vukovar – terenska nastava GEO i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Institut za mozak – terenska BIO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Otvoreni dani kemije PMF, Zagreb – terenska KEM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Goethe institut i Veleposlanstvo Savezne Republike Njemačke – terenska nastava njemačkog jezika (izborno)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Šumarski institut i pogon Jana – terenska nastava GEO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Gornja Stubica i terme Jezerčica – jednodnevni izlet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posjet Katedrali u Zagrebu, Muzej bl. Alojzija Stepinca, Nadbiskupskom bogoslovnom sjemeništu, te Župi Presvetog Srca Isusova u Zagrebu.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Karlovac i okolica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Požega i Papuk – GEO - POV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 xml:space="preserve">Sj. Velebit – GEO - POV 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prosinac ili siječanj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12. i 13. prosinac 2018.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ožujak / 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</w:t>
            </w: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adjustRightInd w:val="0"/>
              <w:ind w:left="144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travanj / svibanj</w:t>
            </w:r>
          </w:p>
          <w:p w:rsidR="00900F05" w:rsidRPr="009D4F00" w:rsidRDefault="00900F05" w:rsidP="00D0294A">
            <w:pPr>
              <w:pStyle w:val="ListParagrap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svibanj</w:t>
            </w:r>
          </w:p>
          <w:p w:rsidR="00900F05" w:rsidRPr="009D4F00" w:rsidRDefault="00900F05" w:rsidP="008D02D3">
            <w:pPr>
              <w:pStyle w:val="ListParagrap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  <w:lang w:eastAsia="en-US"/>
              </w:rPr>
              <w:t>veljača</w:t>
            </w:r>
          </w:p>
          <w:p w:rsidR="00900F05" w:rsidRPr="009D4F00" w:rsidRDefault="00900F05" w:rsidP="009D4F00">
            <w:pPr>
              <w:adjustRightInd w:val="0"/>
              <w:rPr>
                <w:rFonts w:ascii="Arial" w:hAnsi="Arial" w:cs="Arial"/>
                <w:lang w:eastAsia="en-US"/>
              </w:rPr>
            </w:pP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  <w:p w:rsidR="00900F05" w:rsidRPr="009D4F00" w:rsidRDefault="00900F05" w:rsidP="009D4F00">
            <w:pPr>
              <w:pStyle w:val="ListParagraph"/>
              <w:numPr>
                <w:ilvl w:val="1"/>
                <w:numId w:val="6"/>
              </w:numPr>
              <w:adjustRightInd w:val="0"/>
              <w:rPr>
                <w:rFonts w:ascii="Arial" w:hAnsi="Arial" w:cs="Arial"/>
                <w:lang w:eastAsia="en-US"/>
              </w:rPr>
            </w:pPr>
            <w:r w:rsidRPr="009D4F00">
              <w:rPr>
                <w:rFonts w:ascii="Arial" w:hAnsi="Arial" w:cs="Arial"/>
                <w:sz w:val="24"/>
                <w:szCs w:val="24"/>
              </w:rPr>
              <w:t>Tijekom šk godine 2018./2019. (geografija – povijest)</w:t>
            </w:r>
          </w:p>
        </w:tc>
      </w:tr>
    </w:tbl>
    <w:p w:rsidR="00900F05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00F05" w:rsidRDefault="00900F05" w:rsidP="00435754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Svi razredi tijekom školske godine posjećuju kazališne i kino predstave (ovisno o repertoaru kazališnih kuća i kino dvorana). Posjet muzejima i stručnim ustanovama tijekom školske godine 2018./2019. ovisno o rasporedu prigodnih izložbi, predavanjima ili radionicama u navedenim ustanovama (vezano uz geografiju i povijest).</w:t>
      </w:r>
    </w:p>
    <w:p w:rsidR="00900F05" w:rsidRPr="00AA17FC" w:rsidRDefault="00900F05" w:rsidP="0040527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sectPr w:rsidR="00900F05" w:rsidRPr="00AA17FC" w:rsidSect="00E451C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05" w:rsidRDefault="00900F05" w:rsidP="007D5B4A">
      <w:r>
        <w:separator/>
      </w:r>
    </w:p>
  </w:endnote>
  <w:endnote w:type="continuationSeparator" w:id="0">
    <w:p w:rsidR="00900F05" w:rsidRDefault="00900F05" w:rsidP="007D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05" w:rsidRDefault="00900F05">
    <w:pPr>
      <w:pStyle w:val="Footer"/>
    </w:pPr>
    <w:r>
      <w:rPr>
        <w:noProof/>
      </w:rPr>
      <w:pict>
        <v:rect id="Pravokutnik 650" o:spid="_x0000_s2049" style="position:absolute;margin-left:784.15pt;margin-top:552.3pt;width:44.55pt;height:15.1pt;rotation:180;flip:x;z-index:251660288;visibility:visible;mso-position-horizontal-relative:page;mso-position-vertical-relative:page" filled="f" fillcolor="#c0504d" stroked="f" strokecolor="#5c83b4" strokeweight="2.25pt">
          <v:textbox inset=",0,,0">
            <w:txbxContent>
              <w:p w:rsidR="00900F05" w:rsidRPr="009D4F00" w:rsidRDefault="00900F05" w:rsidP="009D4F0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PAGE   \* MERGEFORMAT">
                  <w:r w:rsidRPr="002C7003">
                    <w:rPr>
                      <w:noProof/>
                      <w:color w:val="C0504D"/>
                    </w:rPr>
                    <w:t>14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05" w:rsidRDefault="00900F05" w:rsidP="007D5B4A">
      <w:r>
        <w:separator/>
      </w:r>
    </w:p>
  </w:footnote>
  <w:footnote w:type="continuationSeparator" w:id="0">
    <w:p w:rsidR="00900F05" w:rsidRDefault="00900F05" w:rsidP="007D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1800"/>
      <w:gridCol w:w="2432"/>
    </w:tblGrid>
    <w:tr w:rsidR="00900F05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900F05" w:rsidRPr="009D4F00" w:rsidRDefault="00900F05">
          <w:pPr>
            <w:pStyle w:val="Header"/>
            <w:jc w:val="right"/>
            <w:rPr>
              <w:rFonts w:ascii="Cambria" w:hAnsi="Cambria" w:cs="Cambria"/>
            </w:rPr>
          </w:pPr>
          <w:r w:rsidRPr="009D4F00">
            <w:rPr>
              <w:rFonts w:ascii="Cambria" w:hAnsi="Cambria" w:cs="Cambria"/>
            </w:rPr>
            <w:t>OŠ EUGENA KUMIČIĆA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00F05" w:rsidRPr="009D4F00" w:rsidRDefault="00900F05" w:rsidP="00C411DE">
          <w:pPr>
            <w:pStyle w:val="Header"/>
            <w:rPr>
              <w:rFonts w:ascii="Cambria" w:hAnsi="Cambria" w:cs="Cambria"/>
              <w:b/>
              <w:bCs/>
              <w:color w:val="4F81BD"/>
            </w:rPr>
          </w:pPr>
          <w:r>
            <w:rPr>
              <w:rFonts w:ascii="Cambria" w:hAnsi="Cambria" w:cs="Cambria"/>
              <w:b/>
              <w:bCs/>
              <w:color w:val="4F81BD"/>
              <w:lang w:val="en-US"/>
            </w:rPr>
            <w:t>2018./2019.</w:t>
          </w:r>
        </w:p>
      </w:tc>
    </w:tr>
  </w:tbl>
  <w:p w:rsidR="00900F05" w:rsidRDefault="00900F05" w:rsidP="00E42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18A34B2"/>
    <w:multiLevelType w:val="hybridMultilevel"/>
    <w:tmpl w:val="D4E4A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C40"/>
    <w:multiLevelType w:val="hybridMultilevel"/>
    <w:tmpl w:val="41DCF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38F9"/>
    <w:multiLevelType w:val="hybridMultilevel"/>
    <w:tmpl w:val="C34A7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6E0C8E"/>
    <w:multiLevelType w:val="hybridMultilevel"/>
    <w:tmpl w:val="32CAD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1EEA"/>
    <w:multiLevelType w:val="hybridMultilevel"/>
    <w:tmpl w:val="52446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502BC4"/>
    <w:multiLevelType w:val="hybridMultilevel"/>
    <w:tmpl w:val="F006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409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nguiat Bk BT" w:eastAsia="Times New Roman" w:hAnsi="Benguiat Bk BT" w:hint="default"/>
        <w:b w:val="0"/>
        <w:bCs w:val="0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9E59B3"/>
    <w:multiLevelType w:val="hybridMultilevel"/>
    <w:tmpl w:val="EB526C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CB6482"/>
    <w:multiLevelType w:val="hybridMultilevel"/>
    <w:tmpl w:val="69AA2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0D2A25"/>
    <w:multiLevelType w:val="hybridMultilevel"/>
    <w:tmpl w:val="8160D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433C3"/>
    <w:multiLevelType w:val="hybridMultilevel"/>
    <w:tmpl w:val="EA88E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247D6"/>
    <w:multiLevelType w:val="hybridMultilevel"/>
    <w:tmpl w:val="33A0F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5E40B0"/>
    <w:multiLevelType w:val="hybridMultilevel"/>
    <w:tmpl w:val="C1F200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09"/>
    <w:rsid w:val="0000367B"/>
    <w:rsid w:val="0000458F"/>
    <w:rsid w:val="000047AF"/>
    <w:rsid w:val="000101F9"/>
    <w:rsid w:val="00010797"/>
    <w:rsid w:val="00013774"/>
    <w:rsid w:val="000146D0"/>
    <w:rsid w:val="000147E8"/>
    <w:rsid w:val="0001578E"/>
    <w:rsid w:val="00020169"/>
    <w:rsid w:val="000244E5"/>
    <w:rsid w:val="000312F3"/>
    <w:rsid w:val="00032897"/>
    <w:rsid w:val="00037B04"/>
    <w:rsid w:val="00041241"/>
    <w:rsid w:val="00043D2D"/>
    <w:rsid w:val="0004590B"/>
    <w:rsid w:val="000470E4"/>
    <w:rsid w:val="00052755"/>
    <w:rsid w:val="00053094"/>
    <w:rsid w:val="00053259"/>
    <w:rsid w:val="00054EBE"/>
    <w:rsid w:val="00060CC1"/>
    <w:rsid w:val="00064A06"/>
    <w:rsid w:val="0006527B"/>
    <w:rsid w:val="000707A5"/>
    <w:rsid w:val="0007298B"/>
    <w:rsid w:val="0008554D"/>
    <w:rsid w:val="000901A5"/>
    <w:rsid w:val="0009053F"/>
    <w:rsid w:val="00092562"/>
    <w:rsid w:val="00094D2D"/>
    <w:rsid w:val="000959B5"/>
    <w:rsid w:val="00096553"/>
    <w:rsid w:val="00097E54"/>
    <w:rsid w:val="000A0C89"/>
    <w:rsid w:val="000A327E"/>
    <w:rsid w:val="000A4337"/>
    <w:rsid w:val="000A57F1"/>
    <w:rsid w:val="000A5893"/>
    <w:rsid w:val="000A719E"/>
    <w:rsid w:val="000A71B3"/>
    <w:rsid w:val="000A7AAB"/>
    <w:rsid w:val="000A7C11"/>
    <w:rsid w:val="000B08CC"/>
    <w:rsid w:val="000B2254"/>
    <w:rsid w:val="000B4D9F"/>
    <w:rsid w:val="000B5C4F"/>
    <w:rsid w:val="000C1195"/>
    <w:rsid w:val="000C3228"/>
    <w:rsid w:val="000C42EE"/>
    <w:rsid w:val="000C4886"/>
    <w:rsid w:val="000C49FC"/>
    <w:rsid w:val="000C574B"/>
    <w:rsid w:val="000C6143"/>
    <w:rsid w:val="000C6865"/>
    <w:rsid w:val="000D2C4A"/>
    <w:rsid w:val="000D36A4"/>
    <w:rsid w:val="000E476B"/>
    <w:rsid w:val="000E7D04"/>
    <w:rsid w:val="000F1386"/>
    <w:rsid w:val="000F25A0"/>
    <w:rsid w:val="000F7304"/>
    <w:rsid w:val="000F7E1C"/>
    <w:rsid w:val="00100EF7"/>
    <w:rsid w:val="001014FE"/>
    <w:rsid w:val="0010263A"/>
    <w:rsid w:val="0010272E"/>
    <w:rsid w:val="001030E6"/>
    <w:rsid w:val="00104FCC"/>
    <w:rsid w:val="001101D3"/>
    <w:rsid w:val="00110EB7"/>
    <w:rsid w:val="001122F5"/>
    <w:rsid w:val="00112E8F"/>
    <w:rsid w:val="00113B72"/>
    <w:rsid w:val="00114EA2"/>
    <w:rsid w:val="00115814"/>
    <w:rsid w:val="00120D0B"/>
    <w:rsid w:val="0012341E"/>
    <w:rsid w:val="0012484C"/>
    <w:rsid w:val="001258FF"/>
    <w:rsid w:val="001261DB"/>
    <w:rsid w:val="0012675B"/>
    <w:rsid w:val="00126C4C"/>
    <w:rsid w:val="00127A71"/>
    <w:rsid w:val="00133EBE"/>
    <w:rsid w:val="00135045"/>
    <w:rsid w:val="001364E6"/>
    <w:rsid w:val="00136711"/>
    <w:rsid w:val="00141C9D"/>
    <w:rsid w:val="00141FCF"/>
    <w:rsid w:val="001422AC"/>
    <w:rsid w:val="001423B0"/>
    <w:rsid w:val="001445B6"/>
    <w:rsid w:val="001520D5"/>
    <w:rsid w:val="00172F88"/>
    <w:rsid w:val="00173FAC"/>
    <w:rsid w:val="0017475B"/>
    <w:rsid w:val="00177395"/>
    <w:rsid w:val="001826FF"/>
    <w:rsid w:val="00184D13"/>
    <w:rsid w:val="00186FA7"/>
    <w:rsid w:val="001874B4"/>
    <w:rsid w:val="001911E3"/>
    <w:rsid w:val="001933CF"/>
    <w:rsid w:val="00194172"/>
    <w:rsid w:val="00195116"/>
    <w:rsid w:val="00196EC7"/>
    <w:rsid w:val="00197413"/>
    <w:rsid w:val="001A0E76"/>
    <w:rsid w:val="001A1236"/>
    <w:rsid w:val="001A1B4E"/>
    <w:rsid w:val="001A37B3"/>
    <w:rsid w:val="001A4331"/>
    <w:rsid w:val="001A4DCA"/>
    <w:rsid w:val="001A55A0"/>
    <w:rsid w:val="001B0F11"/>
    <w:rsid w:val="001B3722"/>
    <w:rsid w:val="001B3E5F"/>
    <w:rsid w:val="001B4957"/>
    <w:rsid w:val="001C14A5"/>
    <w:rsid w:val="001C29ED"/>
    <w:rsid w:val="001C2A40"/>
    <w:rsid w:val="001C2D29"/>
    <w:rsid w:val="001C4D74"/>
    <w:rsid w:val="001C7FF9"/>
    <w:rsid w:val="001D0E2E"/>
    <w:rsid w:val="001D43AE"/>
    <w:rsid w:val="001D4E60"/>
    <w:rsid w:val="001E06F9"/>
    <w:rsid w:val="001E0BB4"/>
    <w:rsid w:val="001E18C3"/>
    <w:rsid w:val="001E28FC"/>
    <w:rsid w:val="001E3F4E"/>
    <w:rsid w:val="001F0BC9"/>
    <w:rsid w:val="001F1DB5"/>
    <w:rsid w:val="001F2E67"/>
    <w:rsid w:val="001F4401"/>
    <w:rsid w:val="001F5723"/>
    <w:rsid w:val="001F6523"/>
    <w:rsid w:val="001F6743"/>
    <w:rsid w:val="001F78F9"/>
    <w:rsid w:val="0020185A"/>
    <w:rsid w:val="00201E1A"/>
    <w:rsid w:val="00205058"/>
    <w:rsid w:val="00207E8C"/>
    <w:rsid w:val="00211EF5"/>
    <w:rsid w:val="00212782"/>
    <w:rsid w:val="0021453B"/>
    <w:rsid w:val="0022683A"/>
    <w:rsid w:val="00230A37"/>
    <w:rsid w:val="00232029"/>
    <w:rsid w:val="00232E62"/>
    <w:rsid w:val="00233803"/>
    <w:rsid w:val="002338C3"/>
    <w:rsid w:val="00233A27"/>
    <w:rsid w:val="002355CE"/>
    <w:rsid w:val="002419D7"/>
    <w:rsid w:val="002433BF"/>
    <w:rsid w:val="00243BBE"/>
    <w:rsid w:val="0024452C"/>
    <w:rsid w:val="00244D87"/>
    <w:rsid w:val="00251EB1"/>
    <w:rsid w:val="00252252"/>
    <w:rsid w:val="002534E6"/>
    <w:rsid w:val="00255752"/>
    <w:rsid w:val="00255F61"/>
    <w:rsid w:val="002579B4"/>
    <w:rsid w:val="00260171"/>
    <w:rsid w:val="00263BDB"/>
    <w:rsid w:val="002648DB"/>
    <w:rsid w:val="002660A0"/>
    <w:rsid w:val="00266274"/>
    <w:rsid w:val="00266A28"/>
    <w:rsid w:val="002720F4"/>
    <w:rsid w:val="00272954"/>
    <w:rsid w:val="00273BA2"/>
    <w:rsid w:val="00273FE6"/>
    <w:rsid w:val="00274DC1"/>
    <w:rsid w:val="00275BC2"/>
    <w:rsid w:val="00281224"/>
    <w:rsid w:val="00281E57"/>
    <w:rsid w:val="00281F34"/>
    <w:rsid w:val="002834FA"/>
    <w:rsid w:val="002858B1"/>
    <w:rsid w:val="00291D3B"/>
    <w:rsid w:val="00293A73"/>
    <w:rsid w:val="0029598C"/>
    <w:rsid w:val="00296CDC"/>
    <w:rsid w:val="002A039E"/>
    <w:rsid w:val="002A4519"/>
    <w:rsid w:val="002A614B"/>
    <w:rsid w:val="002B1237"/>
    <w:rsid w:val="002B21D2"/>
    <w:rsid w:val="002B305D"/>
    <w:rsid w:val="002B3909"/>
    <w:rsid w:val="002B6398"/>
    <w:rsid w:val="002B68E1"/>
    <w:rsid w:val="002B6E78"/>
    <w:rsid w:val="002B7158"/>
    <w:rsid w:val="002C0CE3"/>
    <w:rsid w:val="002C0DD3"/>
    <w:rsid w:val="002C151D"/>
    <w:rsid w:val="002C1B5C"/>
    <w:rsid w:val="002C3E9F"/>
    <w:rsid w:val="002C65F4"/>
    <w:rsid w:val="002C7003"/>
    <w:rsid w:val="002D042A"/>
    <w:rsid w:val="002D17D7"/>
    <w:rsid w:val="002D4A3E"/>
    <w:rsid w:val="002E07CA"/>
    <w:rsid w:val="002E4329"/>
    <w:rsid w:val="002E4720"/>
    <w:rsid w:val="002E6119"/>
    <w:rsid w:val="002E687F"/>
    <w:rsid w:val="002F5058"/>
    <w:rsid w:val="0030001A"/>
    <w:rsid w:val="00300A5B"/>
    <w:rsid w:val="00302C61"/>
    <w:rsid w:val="00303ED9"/>
    <w:rsid w:val="00304863"/>
    <w:rsid w:val="003049C8"/>
    <w:rsid w:val="0031021B"/>
    <w:rsid w:val="0031209D"/>
    <w:rsid w:val="00312DC8"/>
    <w:rsid w:val="00313CC5"/>
    <w:rsid w:val="00315BB4"/>
    <w:rsid w:val="003225ED"/>
    <w:rsid w:val="00322994"/>
    <w:rsid w:val="003260CB"/>
    <w:rsid w:val="00326CB4"/>
    <w:rsid w:val="00331E11"/>
    <w:rsid w:val="00333CF0"/>
    <w:rsid w:val="00334983"/>
    <w:rsid w:val="0033567F"/>
    <w:rsid w:val="003415B6"/>
    <w:rsid w:val="00346177"/>
    <w:rsid w:val="003525F3"/>
    <w:rsid w:val="0035614F"/>
    <w:rsid w:val="0035744D"/>
    <w:rsid w:val="00357D2E"/>
    <w:rsid w:val="003639D6"/>
    <w:rsid w:val="00366B0D"/>
    <w:rsid w:val="00370930"/>
    <w:rsid w:val="003715D4"/>
    <w:rsid w:val="003725B6"/>
    <w:rsid w:val="00373166"/>
    <w:rsid w:val="0037485A"/>
    <w:rsid w:val="003758A4"/>
    <w:rsid w:val="003774B7"/>
    <w:rsid w:val="003778B3"/>
    <w:rsid w:val="00383ACE"/>
    <w:rsid w:val="003843A2"/>
    <w:rsid w:val="00385D7F"/>
    <w:rsid w:val="00387967"/>
    <w:rsid w:val="003903B0"/>
    <w:rsid w:val="003934B3"/>
    <w:rsid w:val="00393A7D"/>
    <w:rsid w:val="00393CCC"/>
    <w:rsid w:val="003958D0"/>
    <w:rsid w:val="00395EFA"/>
    <w:rsid w:val="0039745D"/>
    <w:rsid w:val="003A30F1"/>
    <w:rsid w:val="003A3F26"/>
    <w:rsid w:val="003A61E0"/>
    <w:rsid w:val="003A61EA"/>
    <w:rsid w:val="003A7574"/>
    <w:rsid w:val="003B0C3A"/>
    <w:rsid w:val="003B1A91"/>
    <w:rsid w:val="003B1AAD"/>
    <w:rsid w:val="003B2420"/>
    <w:rsid w:val="003B26A0"/>
    <w:rsid w:val="003B4690"/>
    <w:rsid w:val="003B70AC"/>
    <w:rsid w:val="003C01DF"/>
    <w:rsid w:val="003C12DB"/>
    <w:rsid w:val="003C19DE"/>
    <w:rsid w:val="003C3536"/>
    <w:rsid w:val="003D0290"/>
    <w:rsid w:val="003D2F4B"/>
    <w:rsid w:val="003D649E"/>
    <w:rsid w:val="003E0EE4"/>
    <w:rsid w:val="003E2820"/>
    <w:rsid w:val="003E2CD3"/>
    <w:rsid w:val="003E3AF8"/>
    <w:rsid w:val="003E436F"/>
    <w:rsid w:val="003E4822"/>
    <w:rsid w:val="003E5EE7"/>
    <w:rsid w:val="003E6854"/>
    <w:rsid w:val="003E7042"/>
    <w:rsid w:val="003E7143"/>
    <w:rsid w:val="003E7359"/>
    <w:rsid w:val="003E79EC"/>
    <w:rsid w:val="003F128D"/>
    <w:rsid w:val="003F3318"/>
    <w:rsid w:val="003F3FEC"/>
    <w:rsid w:val="00400C29"/>
    <w:rsid w:val="004024C5"/>
    <w:rsid w:val="00403FFE"/>
    <w:rsid w:val="00405276"/>
    <w:rsid w:val="0041022A"/>
    <w:rsid w:val="00412953"/>
    <w:rsid w:val="00412FDC"/>
    <w:rsid w:val="0041426C"/>
    <w:rsid w:val="004212E0"/>
    <w:rsid w:val="0042182C"/>
    <w:rsid w:val="00421917"/>
    <w:rsid w:val="004273FF"/>
    <w:rsid w:val="004308E5"/>
    <w:rsid w:val="00435754"/>
    <w:rsid w:val="004409A1"/>
    <w:rsid w:val="004425D2"/>
    <w:rsid w:val="00442993"/>
    <w:rsid w:val="00443AD9"/>
    <w:rsid w:val="00446D99"/>
    <w:rsid w:val="00446F7B"/>
    <w:rsid w:val="00450FEB"/>
    <w:rsid w:val="00452245"/>
    <w:rsid w:val="00452402"/>
    <w:rsid w:val="00455EA4"/>
    <w:rsid w:val="00457159"/>
    <w:rsid w:val="0046063D"/>
    <w:rsid w:val="00465EF1"/>
    <w:rsid w:val="00470ED4"/>
    <w:rsid w:val="004710FB"/>
    <w:rsid w:val="00475643"/>
    <w:rsid w:val="00475943"/>
    <w:rsid w:val="00476B73"/>
    <w:rsid w:val="00476E74"/>
    <w:rsid w:val="0047704C"/>
    <w:rsid w:val="00480180"/>
    <w:rsid w:val="00483A69"/>
    <w:rsid w:val="00484AF5"/>
    <w:rsid w:val="00485583"/>
    <w:rsid w:val="00486FE8"/>
    <w:rsid w:val="00490A53"/>
    <w:rsid w:val="00491528"/>
    <w:rsid w:val="00491F4E"/>
    <w:rsid w:val="00492222"/>
    <w:rsid w:val="00493772"/>
    <w:rsid w:val="00494C90"/>
    <w:rsid w:val="0049549E"/>
    <w:rsid w:val="00497692"/>
    <w:rsid w:val="004A0365"/>
    <w:rsid w:val="004A0AC7"/>
    <w:rsid w:val="004A2730"/>
    <w:rsid w:val="004A367F"/>
    <w:rsid w:val="004A37E2"/>
    <w:rsid w:val="004A50C1"/>
    <w:rsid w:val="004A5297"/>
    <w:rsid w:val="004A5690"/>
    <w:rsid w:val="004A65D1"/>
    <w:rsid w:val="004A7CCC"/>
    <w:rsid w:val="004A7CD1"/>
    <w:rsid w:val="004A7E48"/>
    <w:rsid w:val="004B1771"/>
    <w:rsid w:val="004B33C0"/>
    <w:rsid w:val="004B4408"/>
    <w:rsid w:val="004C000B"/>
    <w:rsid w:val="004C080B"/>
    <w:rsid w:val="004C445C"/>
    <w:rsid w:val="004D26AF"/>
    <w:rsid w:val="004D587A"/>
    <w:rsid w:val="004D7EA0"/>
    <w:rsid w:val="004D7F7B"/>
    <w:rsid w:val="004E1832"/>
    <w:rsid w:val="004E31B0"/>
    <w:rsid w:val="004E3B58"/>
    <w:rsid w:val="004E6381"/>
    <w:rsid w:val="004E661A"/>
    <w:rsid w:val="004F050D"/>
    <w:rsid w:val="004F3D77"/>
    <w:rsid w:val="004F4246"/>
    <w:rsid w:val="004F442A"/>
    <w:rsid w:val="004F5560"/>
    <w:rsid w:val="004F72AB"/>
    <w:rsid w:val="0050145A"/>
    <w:rsid w:val="00501607"/>
    <w:rsid w:val="00502EC7"/>
    <w:rsid w:val="00502FDD"/>
    <w:rsid w:val="00504227"/>
    <w:rsid w:val="00504793"/>
    <w:rsid w:val="005100AA"/>
    <w:rsid w:val="00510E17"/>
    <w:rsid w:val="005125FF"/>
    <w:rsid w:val="005143BE"/>
    <w:rsid w:val="0052066E"/>
    <w:rsid w:val="00520F2C"/>
    <w:rsid w:val="00521A06"/>
    <w:rsid w:val="00534889"/>
    <w:rsid w:val="005400C2"/>
    <w:rsid w:val="00540740"/>
    <w:rsid w:val="005422AA"/>
    <w:rsid w:val="005446D9"/>
    <w:rsid w:val="00545C3D"/>
    <w:rsid w:val="00545E24"/>
    <w:rsid w:val="00546787"/>
    <w:rsid w:val="00550431"/>
    <w:rsid w:val="00551C13"/>
    <w:rsid w:val="00552584"/>
    <w:rsid w:val="0055493C"/>
    <w:rsid w:val="005577F2"/>
    <w:rsid w:val="00560080"/>
    <w:rsid w:val="005605FF"/>
    <w:rsid w:val="00571C02"/>
    <w:rsid w:val="005733F2"/>
    <w:rsid w:val="00576AE1"/>
    <w:rsid w:val="00577309"/>
    <w:rsid w:val="0057736E"/>
    <w:rsid w:val="00580BDD"/>
    <w:rsid w:val="005829D8"/>
    <w:rsid w:val="0058550B"/>
    <w:rsid w:val="005900FC"/>
    <w:rsid w:val="00595066"/>
    <w:rsid w:val="00595A65"/>
    <w:rsid w:val="0059728F"/>
    <w:rsid w:val="0059750C"/>
    <w:rsid w:val="005A04F3"/>
    <w:rsid w:val="005A464B"/>
    <w:rsid w:val="005A4987"/>
    <w:rsid w:val="005A5E15"/>
    <w:rsid w:val="005A62E6"/>
    <w:rsid w:val="005A7272"/>
    <w:rsid w:val="005B1286"/>
    <w:rsid w:val="005B522B"/>
    <w:rsid w:val="005B5F70"/>
    <w:rsid w:val="005B7ED2"/>
    <w:rsid w:val="005C0A40"/>
    <w:rsid w:val="005C21DF"/>
    <w:rsid w:val="005C2FBC"/>
    <w:rsid w:val="005C7698"/>
    <w:rsid w:val="005D2686"/>
    <w:rsid w:val="005D5E96"/>
    <w:rsid w:val="005D7F32"/>
    <w:rsid w:val="005E19DC"/>
    <w:rsid w:val="005E4B3F"/>
    <w:rsid w:val="005E6E54"/>
    <w:rsid w:val="005F3123"/>
    <w:rsid w:val="005F7689"/>
    <w:rsid w:val="006024D2"/>
    <w:rsid w:val="006045B5"/>
    <w:rsid w:val="00604B28"/>
    <w:rsid w:val="00606013"/>
    <w:rsid w:val="006067C3"/>
    <w:rsid w:val="00606AF3"/>
    <w:rsid w:val="00606B3A"/>
    <w:rsid w:val="0060745B"/>
    <w:rsid w:val="00607977"/>
    <w:rsid w:val="00611D34"/>
    <w:rsid w:val="006152B2"/>
    <w:rsid w:val="006208FB"/>
    <w:rsid w:val="00622BAD"/>
    <w:rsid w:val="006233D0"/>
    <w:rsid w:val="006268C6"/>
    <w:rsid w:val="00627ACE"/>
    <w:rsid w:val="00627DB8"/>
    <w:rsid w:val="00632EB7"/>
    <w:rsid w:val="00633B6F"/>
    <w:rsid w:val="0063661D"/>
    <w:rsid w:val="00636A33"/>
    <w:rsid w:val="0064078B"/>
    <w:rsid w:val="006407B5"/>
    <w:rsid w:val="00640C9F"/>
    <w:rsid w:val="00640EE4"/>
    <w:rsid w:val="00642832"/>
    <w:rsid w:val="0064288D"/>
    <w:rsid w:val="0064442F"/>
    <w:rsid w:val="006446A1"/>
    <w:rsid w:val="00644CA8"/>
    <w:rsid w:val="00647533"/>
    <w:rsid w:val="00655071"/>
    <w:rsid w:val="006578A0"/>
    <w:rsid w:val="00657D2C"/>
    <w:rsid w:val="00661329"/>
    <w:rsid w:val="006710EA"/>
    <w:rsid w:val="00673B17"/>
    <w:rsid w:val="00673F34"/>
    <w:rsid w:val="006777A2"/>
    <w:rsid w:val="006815ED"/>
    <w:rsid w:val="00683C84"/>
    <w:rsid w:val="00684055"/>
    <w:rsid w:val="00684167"/>
    <w:rsid w:val="0068429B"/>
    <w:rsid w:val="006909FF"/>
    <w:rsid w:val="00694C52"/>
    <w:rsid w:val="006952CA"/>
    <w:rsid w:val="00695F15"/>
    <w:rsid w:val="006A0AA4"/>
    <w:rsid w:val="006A3F85"/>
    <w:rsid w:val="006A7638"/>
    <w:rsid w:val="006A7ADF"/>
    <w:rsid w:val="006B1882"/>
    <w:rsid w:val="006B1892"/>
    <w:rsid w:val="006B53FB"/>
    <w:rsid w:val="006B5742"/>
    <w:rsid w:val="006B691D"/>
    <w:rsid w:val="006C4694"/>
    <w:rsid w:val="006C559D"/>
    <w:rsid w:val="006C5E9E"/>
    <w:rsid w:val="006C65D7"/>
    <w:rsid w:val="006C7BEC"/>
    <w:rsid w:val="006C7FEA"/>
    <w:rsid w:val="006D2975"/>
    <w:rsid w:val="006D6A00"/>
    <w:rsid w:val="006E5C95"/>
    <w:rsid w:val="006F0326"/>
    <w:rsid w:val="006F1289"/>
    <w:rsid w:val="006F1FF8"/>
    <w:rsid w:val="006F3E21"/>
    <w:rsid w:val="006F638E"/>
    <w:rsid w:val="00700A05"/>
    <w:rsid w:val="00700A93"/>
    <w:rsid w:val="0070103E"/>
    <w:rsid w:val="0070114C"/>
    <w:rsid w:val="007030F0"/>
    <w:rsid w:val="0070322F"/>
    <w:rsid w:val="00703C5E"/>
    <w:rsid w:val="007101C5"/>
    <w:rsid w:val="00712118"/>
    <w:rsid w:val="007122C4"/>
    <w:rsid w:val="0071256C"/>
    <w:rsid w:val="00713EDB"/>
    <w:rsid w:val="00721E29"/>
    <w:rsid w:val="0072302A"/>
    <w:rsid w:val="0072334F"/>
    <w:rsid w:val="00724EB9"/>
    <w:rsid w:val="0072528B"/>
    <w:rsid w:val="00731CE7"/>
    <w:rsid w:val="00733402"/>
    <w:rsid w:val="007345EC"/>
    <w:rsid w:val="0073538F"/>
    <w:rsid w:val="00743A83"/>
    <w:rsid w:val="00745D3E"/>
    <w:rsid w:val="0074614F"/>
    <w:rsid w:val="007469C9"/>
    <w:rsid w:val="00746F9A"/>
    <w:rsid w:val="00755D05"/>
    <w:rsid w:val="00756A1F"/>
    <w:rsid w:val="00762970"/>
    <w:rsid w:val="00763519"/>
    <w:rsid w:val="007644A2"/>
    <w:rsid w:val="007653C8"/>
    <w:rsid w:val="0077172D"/>
    <w:rsid w:val="00772FB5"/>
    <w:rsid w:val="00782B6B"/>
    <w:rsid w:val="00784228"/>
    <w:rsid w:val="007851BB"/>
    <w:rsid w:val="00785A4A"/>
    <w:rsid w:val="00791D48"/>
    <w:rsid w:val="007943D7"/>
    <w:rsid w:val="00795056"/>
    <w:rsid w:val="00797A5B"/>
    <w:rsid w:val="007A0122"/>
    <w:rsid w:val="007A041E"/>
    <w:rsid w:val="007A0A11"/>
    <w:rsid w:val="007A0E8E"/>
    <w:rsid w:val="007A3A9E"/>
    <w:rsid w:val="007A4185"/>
    <w:rsid w:val="007A4ED3"/>
    <w:rsid w:val="007A68FC"/>
    <w:rsid w:val="007B01C0"/>
    <w:rsid w:val="007B0E6A"/>
    <w:rsid w:val="007B2AF4"/>
    <w:rsid w:val="007B415D"/>
    <w:rsid w:val="007B42F4"/>
    <w:rsid w:val="007B436E"/>
    <w:rsid w:val="007B6BBF"/>
    <w:rsid w:val="007C0FEB"/>
    <w:rsid w:val="007C3BD0"/>
    <w:rsid w:val="007D1198"/>
    <w:rsid w:val="007D1F6E"/>
    <w:rsid w:val="007D2C4C"/>
    <w:rsid w:val="007D2E04"/>
    <w:rsid w:val="007D303A"/>
    <w:rsid w:val="007D39BE"/>
    <w:rsid w:val="007D5B4A"/>
    <w:rsid w:val="007D62FB"/>
    <w:rsid w:val="007D64B4"/>
    <w:rsid w:val="007D7A38"/>
    <w:rsid w:val="007E0313"/>
    <w:rsid w:val="007E270E"/>
    <w:rsid w:val="007E5096"/>
    <w:rsid w:val="007E5B8C"/>
    <w:rsid w:val="007E7B67"/>
    <w:rsid w:val="007F0091"/>
    <w:rsid w:val="007F29D7"/>
    <w:rsid w:val="00800066"/>
    <w:rsid w:val="00800AA0"/>
    <w:rsid w:val="008017AE"/>
    <w:rsid w:val="00804ABF"/>
    <w:rsid w:val="00810CEA"/>
    <w:rsid w:val="008112D5"/>
    <w:rsid w:val="00811F02"/>
    <w:rsid w:val="008125FC"/>
    <w:rsid w:val="0081368D"/>
    <w:rsid w:val="008150FD"/>
    <w:rsid w:val="008202EB"/>
    <w:rsid w:val="008217A9"/>
    <w:rsid w:val="0082236A"/>
    <w:rsid w:val="008244BC"/>
    <w:rsid w:val="0082618E"/>
    <w:rsid w:val="008323E2"/>
    <w:rsid w:val="008332CA"/>
    <w:rsid w:val="008359D1"/>
    <w:rsid w:val="00836EB9"/>
    <w:rsid w:val="00840A91"/>
    <w:rsid w:val="00842353"/>
    <w:rsid w:val="00845645"/>
    <w:rsid w:val="00847B1B"/>
    <w:rsid w:val="00851948"/>
    <w:rsid w:val="0085282B"/>
    <w:rsid w:val="0085406B"/>
    <w:rsid w:val="0085527E"/>
    <w:rsid w:val="00856194"/>
    <w:rsid w:val="008576B9"/>
    <w:rsid w:val="00865128"/>
    <w:rsid w:val="00865292"/>
    <w:rsid w:val="00867C94"/>
    <w:rsid w:val="008701A9"/>
    <w:rsid w:val="0087067D"/>
    <w:rsid w:val="0087222F"/>
    <w:rsid w:val="00872413"/>
    <w:rsid w:val="008738A7"/>
    <w:rsid w:val="00877249"/>
    <w:rsid w:val="008839CB"/>
    <w:rsid w:val="00883C02"/>
    <w:rsid w:val="008844F8"/>
    <w:rsid w:val="00887FC0"/>
    <w:rsid w:val="0089161F"/>
    <w:rsid w:val="00892806"/>
    <w:rsid w:val="00895DD6"/>
    <w:rsid w:val="008974C1"/>
    <w:rsid w:val="008A06A7"/>
    <w:rsid w:val="008A0BFA"/>
    <w:rsid w:val="008A298A"/>
    <w:rsid w:val="008A2CAB"/>
    <w:rsid w:val="008A346A"/>
    <w:rsid w:val="008A381E"/>
    <w:rsid w:val="008A3D47"/>
    <w:rsid w:val="008A7C77"/>
    <w:rsid w:val="008B3516"/>
    <w:rsid w:val="008B4FF1"/>
    <w:rsid w:val="008C1883"/>
    <w:rsid w:val="008C4118"/>
    <w:rsid w:val="008D02D3"/>
    <w:rsid w:val="008D1BDD"/>
    <w:rsid w:val="008D3C1E"/>
    <w:rsid w:val="008D41E2"/>
    <w:rsid w:val="008E0E35"/>
    <w:rsid w:val="008E1E06"/>
    <w:rsid w:val="008E2D1A"/>
    <w:rsid w:val="008E4D85"/>
    <w:rsid w:val="008E7D9D"/>
    <w:rsid w:val="008F1A4B"/>
    <w:rsid w:val="008F231E"/>
    <w:rsid w:val="008F3F86"/>
    <w:rsid w:val="008F4A2A"/>
    <w:rsid w:val="008F4FEA"/>
    <w:rsid w:val="008F5218"/>
    <w:rsid w:val="008F6DB5"/>
    <w:rsid w:val="00900247"/>
    <w:rsid w:val="00900F05"/>
    <w:rsid w:val="009010E9"/>
    <w:rsid w:val="009100EF"/>
    <w:rsid w:val="00910FFE"/>
    <w:rsid w:val="00912430"/>
    <w:rsid w:val="009134C9"/>
    <w:rsid w:val="0091439B"/>
    <w:rsid w:val="00915F44"/>
    <w:rsid w:val="00916472"/>
    <w:rsid w:val="00923926"/>
    <w:rsid w:val="00923D0A"/>
    <w:rsid w:val="0092535C"/>
    <w:rsid w:val="00926E1E"/>
    <w:rsid w:val="00927F8C"/>
    <w:rsid w:val="00930ACE"/>
    <w:rsid w:val="0093383B"/>
    <w:rsid w:val="00934095"/>
    <w:rsid w:val="009340B7"/>
    <w:rsid w:val="00934ADF"/>
    <w:rsid w:val="0093615F"/>
    <w:rsid w:val="00937CA0"/>
    <w:rsid w:val="00940227"/>
    <w:rsid w:val="00940D6B"/>
    <w:rsid w:val="009420DA"/>
    <w:rsid w:val="009476EB"/>
    <w:rsid w:val="00951EB0"/>
    <w:rsid w:val="009542D6"/>
    <w:rsid w:val="009546C8"/>
    <w:rsid w:val="00954D94"/>
    <w:rsid w:val="00954E5B"/>
    <w:rsid w:val="00956785"/>
    <w:rsid w:val="009578E7"/>
    <w:rsid w:val="00962337"/>
    <w:rsid w:val="009628E0"/>
    <w:rsid w:val="00967BC8"/>
    <w:rsid w:val="009703EF"/>
    <w:rsid w:val="0097108E"/>
    <w:rsid w:val="00971162"/>
    <w:rsid w:val="00980F4F"/>
    <w:rsid w:val="00983AA3"/>
    <w:rsid w:val="00983FA9"/>
    <w:rsid w:val="009901E6"/>
    <w:rsid w:val="00991307"/>
    <w:rsid w:val="00991663"/>
    <w:rsid w:val="009931F3"/>
    <w:rsid w:val="00993815"/>
    <w:rsid w:val="009A196B"/>
    <w:rsid w:val="009A1A29"/>
    <w:rsid w:val="009A2816"/>
    <w:rsid w:val="009A299E"/>
    <w:rsid w:val="009A4B3D"/>
    <w:rsid w:val="009A6D64"/>
    <w:rsid w:val="009B0738"/>
    <w:rsid w:val="009B08DE"/>
    <w:rsid w:val="009B0ED1"/>
    <w:rsid w:val="009B2FA4"/>
    <w:rsid w:val="009B3D98"/>
    <w:rsid w:val="009B5178"/>
    <w:rsid w:val="009C011A"/>
    <w:rsid w:val="009C01FE"/>
    <w:rsid w:val="009C1361"/>
    <w:rsid w:val="009C1437"/>
    <w:rsid w:val="009C2156"/>
    <w:rsid w:val="009C26B4"/>
    <w:rsid w:val="009C2D50"/>
    <w:rsid w:val="009C34A0"/>
    <w:rsid w:val="009C6B46"/>
    <w:rsid w:val="009C759F"/>
    <w:rsid w:val="009D34FB"/>
    <w:rsid w:val="009D4F00"/>
    <w:rsid w:val="009D5828"/>
    <w:rsid w:val="009D68E7"/>
    <w:rsid w:val="009D7409"/>
    <w:rsid w:val="009E246B"/>
    <w:rsid w:val="009E7658"/>
    <w:rsid w:val="009E7BA0"/>
    <w:rsid w:val="009F0A15"/>
    <w:rsid w:val="009F1B7A"/>
    <w:rsid w:val="009F2E40"/>
    <w:rsid w:val="009F2F23"/>
    <w:rsid w:val="009F31C2"/>
    <w:rsid w:val="009F4591"/>
    <w:rsid w:val="009F4B54"/>
    <w:rsid w:val="009F6B06"/>
    <w:rsid w:val="009F7CC9"/>
    <w:rsid w:val="00A01494"/>
    <w:rsid w:val="00A020F8"/>
    <w:rsid w:val="00A04005"/>
    <w:rsid w:val="00A0468C"/>
    <w:rsid w:val="00A052D0"/>
    <w:rsid w:val="00A10A1F"/>
    <w:rsid w:val="00A16130"/>
    <w:rsid w:val="00A20E8F"/>
    <w:rsid w:val="00A37B72"/>
    <w:rsid w:val="00A37D23"/>
    <w:rsid w:val="00A40077"/>
    <w:rsid w:val="00A40289"/>
    <w:rsid w:val="00A41144"/>
    <w:rsid w:val="00A4347C"/>
    <w:rsid w:val="00A43E8B"/>
    <w:rsid w:val="00A444FD"/>
    <w:rsid w:val="00A445B3"/>
    <w:rsid w:val="00A45477"/>
    <w:rsid w:val="00A4651B"/>
    <w:rsid w:val="00A51440"/>
    <w:rsid w:val="00A517D9"/>
    <w:rsid w:val="00A51BE7"/>
    <w:rsid w:val="00A52BAC"/>
    <w:rsid w:val="00A53BB7"/>
    <w:rsid w:val="00A5560A"/>
    <w:rsid w:val="00A55768"/>
    <w:rsid w:val="00A56CE3"/>
    <w:rsid w:val="00A63693"/>
    <w:rsid w:val="00A63758"/>
    <w:rsid w:val="00A667E1"/>
    <w:rsid w:val="00A66B94"/>
    <w:rsid w:val="00A719C9"/>
    <w:rsid w:val="00A73703"/>
    <w:rsid w:val="00A75F55"/>
    <w:rsid w:val="00A81426"/>
    <w:rsid w:val="00A83064"/>
    <w:rsid w:val="00A83360"/>
    <w:rsid w:val="00A87280"/>
    <w:rsid w:val="00A90F3C"/>
    <w:rsid w:val="00A92BFF"/>
    <w:rsid w:val="00A94E6C"/>
    <w:rsid w:val="00A96E6C"/>
    <w:rsid w:val="00AA17FC"/>
    <w:rsid w:val="00AA4211"/>
    <w:rsid w:val="00AA421B"/>
    <w:rsid w:val="00AA5C86"/>
    <w:rsid w:val="00AA67D7"/>
    <w:rsid w:val="00AA7627"/>
    <w:rsid w:val="00AB04E6"/>
    <w:rsid w:val="00AB3134"/>
    <w:rsid w:val="00AB56DD"/>
    <w:rsid w:val="00AB6072"/>
    <w:rsid w:val="00AB6D64"/>
    <w:rsid w:val="00AB7BD5"/>
    <w:rsid w:val="00AC0874"/>
    <w:rsid w:val="00AC31E7"/>
    <w:rsid w:val="00AC57C4"/>
    <w:rsid w:val="00AC7CFF"/>
    <w:rsid w:val="00AC7FE7"/>
    <w:rsid w:val="00AD1184"/>
    <w:rsid w:val="00AD1F5C"/>
    <w:rsid w:val="00AD30C1"/>
    <w:rsid w:val="00AD3A09"/>
    <w:rsid w:val="00AD3BF7"/>
    <w:rsid w:val="00AD50CA"/>
    <w:rsid w:val="00AD764F"/>
    <w:rsid w:val="00AD7FC0"/>
    <w:rsid w:val="00AE019D"/>
    <w:rsid w:val="00AE28B6"/>
    <w:rsid w:val="00AE2C06"/>
    <w:rsid w:val="00AE5999"/>
    <w:rsid w:val="00AF10FE"/>
    <w:rsid w:val="00AF1AB1"/>
    <w:rsid w:val="00AF1F69"/>
    <w:rsid w:val="00AF51E7"/>
    <w:rsid w:val="00B0075E"/>
    <w:rsid w:val="00B03C4B"/>
    <w:rsid w:val="00B0525F"/>
    <w:rsid w:val="00B055DB"/>
    <w:rsid w:val="00B05769"/>
    <w:rsid w:val="00B05841"/>
    <w:rsid w:val="00B05AD8"/>
    <w:rsid w:val="00B05F85"/>
    <w:rsid w:val="00B0618A"/>
    <w:rsid w:val="00B0647B"/>
    <w:rsid w:val="00B11146"/>
    <w:rsid w:val="00B146B7"/>
    <w:rsid w:val="00B152AC"/>
    <w:rsid w:val="00B2042C"/>
    <w:rsid w:val="00B204CD"/>
    <w:rsid w:val="00B21546"/>
    <w:rsid w:val="00B23D3C"/>
    <w:rsid w:val="00B27B52"/>
    <w:rsid w:val="00B27C9E"/>
    <w:rsid w:val="00B3623B"/>
    <w:rsid w:val="00B3632F"/>
    <w:rsid w:val="00B36D7A"/>
    <w:rsid w:val="00B377DE"/>
    <w:rsid w:val="00B41790"/>
    <w:rsid w:val="00B41E63"/>
    <w:rsid w:val="00B427F0"/>
    <w:rsid w:val="00B43F9D"/>
    <w:rsid w:val="00B45DAE"/>
    <w:rsid w:val="00B5026F"/>
    <w:rsid w:val="00B56391"/>
    <w:rsid w:val="00B563E0"/>
    <w:rsid w:val="00B626FF"/>
    <w:rsid w:val="00B635EE"/>
    <w:rsid w:val="00B65241"/>
    <w:rsid w:val="00B66F1A"/>
    <w:rsid w:val="00B67595"/>
    <w:rsid w:val="00B67D5B"/>
    <w:rsid w:val="00B70D55"/>
    <w:rsid w:val="00B736F6"/>
    <w:rsid w:val="00B75168"/>
    <w:rsid w:val="00B8071D"/>
    <w:rsid w:val="00B83681"/>
    <w:rsid w:val="00B85031"/>
    <w:rsid w:val="00B85412"/>
    <w:rsid w:val="00B85DCA"/>
    <w:rsid w:val="00B916A3"/>
    <w:rsid w:val="00B920C2"/>
    <w:rsid w:val="00B93CEA"/>
    <w:rsid w:val="00B951CC"/>
    <w:rsid w:val="00BA132A"/>
    <w:rsid w:val="00BA1397"/>
    <w:rsid w:val="00BA1F76"/>
    <w:rsid w:val="00BA6D9A"/>
    <w:rsid w:val="00BB0B0E"/>
    <w:rsid w:val="00BB140E"/>
    <w:rsid w:val="00BB275A"/>
    <w:rsid w:val="00BB2F1B"/>
    <w:rsid w:val="00BB7585"/>
    <w:rsid w:val="00BB7EB7"/>
    <w:rsid w:val="00BC15AD"/>
    <w:rsid w:val="00BC1A0F"/>
    <w:rsid w:val="00BC281D"/>
    <w:rsid w:val="00BC2A40"/>
    <w:rsid w:val="00BC2A53"/>
    <w:rsid w:val="00BC3D5E"/>
    <w:rsid w:val="00BC5565"/>
    <w:rsid w:val="00BC5C56"/>
    <w:rsid w:val="00BD080A"/>
    <w:rsid w:val="00BD1477"/>
    <w:rsid w:val="00BD25F8"/>
    <w:rsid w:val="00BD2B92"/>
    <w:rsid w:val="00BD41B0"/>
    <w:rsid w:val="00BD54B2"/>
    <w:rsid w:val="00BD7EB3"/>
    <w:rsid w:val="00BE0E43"/>
    <w:rsid w:val="00BE1E45"/>
    <w:rsid w:val="00BE4245"/>
    <w:rsid w:val="00BE5E45"/>
    <w:rsid w:val="00BE7728"/>
    <w:rsid w:val="00BF11F5"/>
    <w:rsid w:val="00BF1A27"/>
    <w:rsid w:val="00BF32BB"/>
    <w:rsid w:val="00C02832"/>
    <w:rsid w:val="00C03A99"/>
    <w:rsid w:val="00C05417"/>
    <w:rsid w:val="00C05A63"/>
    <w:rsid w:val="00C107EC"/>
    <w:rsid w:val="00C1213D"/>
    <w:rsid w:val="00C12905"/>
    <w:rsid w:val="00C14CC1"/>
    <w:rsid w:val="00C17924"/>
    <w:rsid w:val="00C216CD"/>
    <w:rsid w:val="00C223EA"/>
    <w:rsid w:val="00C22978"/>
    <w:rsid w:val="00C231BB"/>
    <w:rsid w:val="00C24D8E"/>
    <w:rsid w:val="00C268AA"/>
    <w:rsid w:val="00C3159B"/>
    <w:rsid w:val="00C32647"/>
    <w:rsid w:val="00C32E92"/>
    <w:rsid w:val="00C34C01"/>
    <w:rsid w:val="00C3669A"/>
    <w:rsid w:val="00C411DE"/>
    <w:rsid w:val="00C42432"/>
    <w:rsid w:val="00C427A3"/>
    <w:rsid w:val="00C432DA"/>
    <w:rsid w:val="00C46241"/>
    <w:rsid w:val="00C46E54"/>
    <w:rsid w:val="00C4704F"/>
    <w:rsid w:val="00C47B74"/>
    <w:rsid w:val="00C47E35"/>
    <w:rsid w:val="00C500D8"/>
    <w:rsid w:val="00C51444"/>
    <w:rsid w:val="00C57476"/>
    <w:rsid w:val="00C5758F"/>
    <w:rsid w:val="00C57833"/>
    <w:rsid w:val="00C62A74"/>
    <w:rsid w:val="00C63146"/>
    <w:rsid w:val="00C64B51"/>
    <w:rsid w:val="00C64E74"/>
    <w:rsid w:val="00C677C7"/>
    <w:rsid w:val="00C730AF"/>
    <w:rsid w:val="00C73FD8"/>
    <w:rsid w:val="00C746E2"/>
    <w:rsid w:val="00C76601"/>
    <w:rsid w:val="00C7788F"/>
    <w:rsid w:val="00C8069F"/>
    <w:rsid w:val="00C82124"/>
    <w:rsid w:val="00C95009"/>
    <w:rsid w:val="00C97E50"/>
    <w:rsid w:val="00CA0651"/>
    <w:rsid w:val="00CA155E"/>
    <w:rsid w:val="00CA2A03"/>
    <w:rsid w:val="00CA3460"/>
    <w:rsid w:val="00CA3F2F"/>
    <w:rsid w:val="00CA4350"/>
    <w:rsid w:val="00CB4F4D"/>
    <w:rsid w:val="00CB66AE"/>
    <w:rsid w:val="00CB68A3"/>
    <w:rsid w:val="00CB7607"/>
    <w:rsid w:val="00CB7E58"/>
    <w:rsid w:val="00CC0F39"/>
    <w:rsid w:val="00CC3D68"/>
    <w:rsid w:val="00CC4009"/>
    <w:rsid w:val="00CC46FB"/>
    <w:rsid w:val="00CC76CB"/>
    <w:rsid w:val="00CD082D"/>
    <w:rsid w:val="00CD110B"/>
    <w:rsid w:val="00CD19F2"/>
    <w:rsid w:val="00CD4E8C"/>
    <w:rsid w:val="00CD6515"/>
    <w:rsid w:val="00CD7205"/>
    <w:rsid w:val="00CE06BB"/>
    <w:rsid w:val="00CE0D0F"/>
    <w:rsid w:val="00CE27D0"/>
    <w:rsid w:val="00CE2ED1"/>
    <w:rsid w:val="00CE36F5"/>
    <w:rsid w:val="00CE5576"/>
    <w:rsid w:val="00CE5E08"/>
    <w:rsid w:val="00CE64CB"/>
    <w:rsid w:val="00CE6520"/>
    <w:rsid w:val="00CE7BD9"/>
    <w:rsid w:val="00CF27E8"/>
    <w:rsid w:val="00CF5483"/>
    <w:rsid w:val="00CF56B2"/>
    <w:rsid w:val="00CF5F70"/>
    <w:rsid w:val="00CF6063"/>
    <w:rsid w:val="00CF6BA7"/>
    <w:rsid w:val="00CF7B93"/>
    <w:rsid w:val="00D00ED5"/>
    <w:rsid w:val="00D013F5"/>
    <w:rsid w:val="00D0294A"/>
    <w:rsid w:val="00D0347E"/>
    <w:rsid w:val="00D05384"/>
    <w:rsid w:val="00D068B2"/>
    <w:rsid w:val="00D11464"/>
    <w:rsid w:val="00D168D6"/>
    <w:rsid w:val="00D17037"/>
    <w:rsid w:val="00D171D9"/>
    <w:rsid w:val="00D20AE3"/>
    <w:rsid w:val="00D2167A"/>
    <w:rsid w:val="00D23D10"/>
    <w:rsid w:val="00D24ED1"/>
    <w:rsid w:val="00D2588E"/>
    <w:rsid w:val="00D25F07"/>
    <w:rsid w:val="00D263AC"/>
    <w:rsid w:val="00D30196"/>
    <w:rsid w:val="00D3065B"/>
    <w:rsid w:val="00D323C5"/>
    <w:rsid w:val="00D34171"/>
    <w:rsid w:val="00D3565E"/>
    <w:rsid w:val="00D36FE0"/>
    <w:rsid w:val="00D371CA"/>
    <w:rsid w:val="00D43177"/>
    <w:rsid w:val="00D4572B"/>
    <w:rsid w:val="00D471DB"/>
    <w:rsid w:val="00D4778B"/>
    <w:rsid w:val="00D50C2A"/>
    <w:rsid w:val="00D512EB"/>
    <w:rsid w:val="00D522FA"/>
    <w:rsid w:val="00D547F5"/>
    <w:rsid w:val="00D6020B"/>
    <w:rsid w:val="00D62915"/>
    <w:rsid w:val="00D652EA"/>
    <w:rsid w:val="00D6716C"/>
    <w:rsid w:val="00D67F75"/>
    <w:rsid w:val="00D715C0"/>
    <w:rsid w:val="00D71F03"/>
    <w:rsid w:val="00D723A4"/>
    <w:rsid w:val="00D72F58"/>
    <w:rsid w:val="00D74153"/>
    <w:rsid w:val="00D777E4"/>
    <w:rsid w:val="00D779C3"/>
    <w:rsid w:val="00D77ED9"/>
    <w:rsid w:val="00D804EF"/>
    <w:rsid w:val="00D8482C"/>
    <w:rsid w:val="00D872BD"/>
    <w:rsid w:val="00D87DEA"/>
    <w:rsid w:val="00D9147C"/>
    <w:rsid w:val="00D92D1C"/>
    <w:rsid w:val="00D94AE2"/>
    <w:rsid w:val="00D97731"/>
    <w:rsid w:val="00DA411D"/>
    <w:rsid w:val="00DA4336"/>
    <w:rsid w:val="00DA7965"/>
    <w:rsid w:val="00DA7A35"/>
    <w:rsid w:val="00DB18F0"/>
    <w:rsid w:val="00DB2DCC"/>
    <w:rsid w:val="00DB2DEE"/>
    <w:rsid w:val="00DB516D"/>
    <w:rsid w:val="00DB66B9"/>
    <w:rsid w:val="00DB77D7"/>
    <w:rsid w:val="00DC1C08"/>
    <w:rsid w:val="00DC21F7"/>
    <w:rsid w:val="00DC39AB"/>
    <w:rsid w:val="00DC4413"/>
    <w:rsid w:val="00DC5BDA"/>
    <w:rsid w:val="00DC6FDF"/>
    <w:rsid w:val="00DD2424"/>
    <w:rsid w:val="00DD2461"/>
    <w:rsid w:val="00DD6053"/>
    <w:rsid w:val="00DE47A9"/>
    <w:rsid w:val="00DE7830"/>
    <w:rsid w:val="00DF4274"/>
    <w:rsid w:val="00DF6404"/>
    <w:rsid w:val="00E01418"/>
    <w:rsid w:val="00E05E3A"/>
    <w:rsid w:val="00E07115"/>
    <w:rsid w:val="00E10459"/>
    <w:rsid w:val="00E11A6E"/>
    <w:rsid w:val="00E12E38"/>
    <w:rsid w:val="00E15F3D"/>
    <w:rsid w:val="00E224F1"/>
    <w:rsid w:val="00E31EE3"/>
    <w:rsid w:val="00E346A8"/>
    <w:rsid w:val="00E35DB0"/>
    <w:rsid w:val="00E3680C"/>
    <w:rsid w:val="00E400F7"/>
    <w:rsid w:val="00E40D26"/>
    <w:rsid w:val="00E41961"/>
    <w:rsid w:val="00E41A07"/>
    <w:rsid w:val="00E4297E"/>
    <w:rsid w:val="00E4405E"/>
    <w:rsid w:val="00E4441C"/>
    <w:rsid w:val="00E448B7"/>
    <w:rsid w:val="00E44A63"/>
    <w:rsid w:val="00E4515A"/>
    <w:rsid w:val="00E451C8"/>
    <w:rsid w:val="00E47D4E"/>
    <w:rsid w:val="00E5044B"/>
    <w:rsid w:val="00E5128C"/>
    <w:rsid w:val="00E57718"/>
    <w:rsid w:val="00E5799D"/>
    <w:rsid w:val="00E60E89"/>
    <w:rsid w:val="00E64182"/>
    <w:rsid w:val="00E65B30"/>
    <w:rsid w:val="00E72C06"/>
    <w:rsid w:val="00E7379B"/>
    <w:rsid w:val="00E73838"/>
    <w:rsid w:val="00E73FFB"/>
    <w:rsid w:val="00E7402E"/>
    <w:rsid w:val="00E74DFE"/>
    <w:rsid w:val="00E76140"/>
    <w:rsid w:val="00E77556"/>
    <w:rsid w:val="00E7764F"/>
    <w:rsid w:val="00E776DB"/>
    <w:rsid w:val="00E804CC"/>
    <w:rsid w:val="00E80E0E"/>
    <w:rsid w:val="00E81813"/>
    <w:rsid w:val="00E82C76"/>
    <w:rsid w:val="00E82F1E"/>
    <w:rsid w:val="00E8722D"/>
    <w:rsid w:val="00E87764"/>
    <w:rsid w:val="00E91523"/>
    <w:rsid w:val="00E91C76"/>
    <w:rsid w:val="00E92406"/>
    <w:rsid w:val="00E93CD1"/>
    <w:rsid w:val="00E94C5F"/>
    <w:rsid w:val="00EA1804"/>
    <w:rsid w:val="00EA3BEE"/>
    <w:rsid w:val="00EA4B25"/>
    <w:rsid w:val="00EB4786"/>
    <w:rsid w:val="00EB491C"/>
    <w:rsid w:val="00EB50CC"/>
    <w:rsid w:val="00EB6806"/>
    <w:rsid w:val="00EC012A"/>
    <w:rsid w:val="00EC06E0"/>
    <w:rsid w:val="00EC097E"/>
    <w:rsid w:val="00EC33C7"/>
    <w:rsid w:val="00EC4885"/>
    <w:rsid w:val="00EC5E63"/>
    <w:rsid w:val="00EC6875"/>
    <w:rsid w:val="00EC78BB"/>
    <w:rsid w:val="00ED1055"/>
    <w:rsid w:val="00ED3373"/>
    <w:rsid w:val="00ED6810"/>
    <w:rsid w:val="00EE1185"/>
    <w:rsid w:val="00EE67AD"/>
    <w:rsid w:val="00EE6D03"/>
    <w:rsid w:val="00EE7AEC"/>
    <w:rsid w:val="00EE7CD1"/>
    <w:rsid w:val="00EF05D0"/>
    <w:rsid w:val="00EF1FA9"/>
    <w:rsid w:val="00EF2125"/>
    <w:rsid w:val="00EF41CF"/>
    <w:rsid w:val="00EF48C9"/>
    <w:rsid w:val="00EF5B29"/>
    <w:rsid w:val="00F00306"/>
    <w:rsid w:val="00F004DC"/>
    <w:rsid w:val="00F012E8"/>
    <w:rsid w:val="00F0154C"/>
    <w:rsid w:val="00F0272C"/>
    <w:rsid w:val="00F06CC7"/>
    <w:rsid w:val="00F07CEA"/>
    <w:rsid w:val="00F124D2"/>
    <w:rsid w:val="00F13414"/>
    <w:rsid w:val="00F1464E"/>
    <w:rsid w:val="00F16A88"/>
    <w:rsid w:val="00F21B43"/>
    <w:rsid w:val="00F27D2F"/>
    <w:rsid w:val="00F30339"/>
    <w:rsid w:val="00F309E8"/>
    <w:rsid w:val="00F342C6"/>
    <w:rsid w:val="00F34B42"/>
    <w:rsid w:val="00F4054E"/>
    <w:rsid w:val="00F405A3"/>
    <w:rsid w:val="00F40A76"/>
    <w:rsid w:val="00F440E6"/>
    <w:rsid w:val="00F45E61"/>
    <w:rsid w:val="00F57D65"/>
    <w:rsid w:val="00F60CE4"/>
    <w:rsid w:val="00F6455A"/>
    <w:rsid w:val="00F647EB"/>
    <w:rsid w:val="00F670B3"/>
    <w:rsid w:val="00F70CCA"/>
    <w:rsid w:val="00F70DA3"/>
    <w:rsid w:val="00F70E86"/>
    <w:rsid w:val="00F72D40"/>
    <w:rsid w:val="00F7310F"/>
    <w:rsid w:val="00F75990"/>
    <w:rsid w:val="00F76094"/>
    <w:rsid w:val="00F771A9"/>
    <w:rsid w:val="00F77936"/>
    <w:rsid w:val="00F8095F"/>
    <w:rsid w:val="00F8130A"/>
    <w:rsid w:val="00F85454"/>
    <w:rsid w:val="00F86729"/>
    <w:rsid w:val="00F927CD"/>
    <w:rsid w:val="00F958B1"/>
    <w:rsid w:val="00F95B47"/>
    <w:rsid w:val="00F95CBB"/>
    <w:rsid w:val="00F9631A"/>
    <w:rsid w:val="00F96B8C"/>
    <w:rsid w:val="00FA5DAB"/>
    <w:rsid w:val="00FA76AF"/>
    <w:rsid w:val="00FB3103"/>
    <w:rsid w:val="00FC24D6"/>
    <w:rsid w:val="00FC2F29"/>
    <w:rsid w:val="00FC3326"/>
    <w:rsid w:val="00FC55D5"/>
    <w:rsid w:val="00FD3B67"/>
    <w:rsid w:val="00FD486B"/>
    <w:rsid w:val="00FD7671"/>
    <w:rsid w:val="00FD7690"/>
    <w:rsid w:val="00FE01A5"/>
    <w:rsid w:val="00FE1419"/>
    <w:rsid w:val="00FE27F3"/>
    <w:rsid w:val="00FE5A1B"/>
    <w:rsid w:val="00FE5A91"/>
    <w:rsid w:val="00FE75F0"/>
    <w:rsid w:val="00FF0DD4"/>
    <w:rsid w:val="00FF12F8"/>
    <w:rsid w:val="00FF230B"/>
    <w:rsid w:val="00FF5FE2"/>
    <w:rsid w:val="00FF6EB9"/>
    <w:rsid w:val="00FF7E54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094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11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094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211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67D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143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3094"/>
  </w:style>
  <w:style w:type="character" w:customStyle="1" w:styleId="BodyTextChar">
    <w:name w:val="Body Text Char"/>
    <w:basedOn w:val="DefaultParagraphFont"/>
    <w:link w:val="BodyText"/>
    <w:uiPriority w:val="99"/>
    <w:rsid w:val="00053094"/>
    <w:rPr>
      <w:sz w:val="24"/>
      <w:szCs w:val="24"/>
    </w:rPr>
  </w:style>
  <w:style w:type="paragraph" w:customStyle="1" w:styleId="Odlomakpopisa1">
    <w:name w:val="Odlomak popisa1"/>
    <w:basedOn w:val="Normal"/>
    <w:uiPriority w:val="99"/>
    <w:rsid w:val="003B26A0"/>
    <w:pPr>
      <w:ind w:left="720"/>
    </w:pPr>
  </w:style>
  <w:style w:type="character" w:styleId="Hyperlink">
    <w:name w:val="Hyperlink"/>
    <w:basedOn w:val="DefaultParagraphFont"/>
    <w:uiPriority w:val="99"/>
    <w:rsid w:val="00721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5B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B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4A"/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91D3B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customStyle="1" w:styleId="Normal7">
    <w:name w:val="Normal+7"/>
    <w:basedOn w:val="Default"/>
    <w:next w:val="Default"/>
    <w:uiPriority w:val="99"/>
    <w:rsid w:val="00BC3D5E"/>
    <w:pPr>
      <w:widowControl w:val="0"/>
    </w:pPr>
    <w:rPr>
      <w:rFonts w:ascii="Arial" w:hAnsi="Arial" w:cs="Arial"/>
      <w:color w:val="auto"/>
    </w:rPr>
  </w:style>
  <w:style w:type="paragraph" w:customStyle="1" w:styleId="Normal44">
    <w:name w:val="Normal++44"/>
    <w:basedOn w:val="Default"/>
    <w:next w:val="Default"/>
    <w:uiPriority w:val="99"/>
    <w:rsid w:val="00412953"/>
    <w:pPr>
      <w:widowControl w:val="0"/>
    </w:pPr>
    <w:rPr>
      <w:rFonts w:ascii="Arial" w:hAnsi="Arial" w:cs="Arial"/>
      <w:color w:val="auto"/>
    </w:rPr>
  </w:style>
  <w:style w:type="paragraph" w:customStyle="1" w:styleId="Normal95">
    <w:name w:val="Normal++95"/>
    <w:basedOn w:val="Normal"/>
    <w:next w:val="Normal"/>
    <w:uiPriority w:val="99"/>
    <w:rsid w:val="00EC0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27">
    <w:name w:val="Normal++127"/>
    <w:basedOn w:val="Default"/>
    <w:next w:val="Default"/>
    <w:uiPriority w:val="99"/>
    <w:rsid w:val="00EC097E"/>
    <w:pPr>
      <w:widowControl w:val="0"/>
    </w:pPr>
    <w:rPr>
      <w:rFonts w:ascii="Arial" w:hAnsi="Arial" w:cs="Arial"/>
      <w:color w:val="auto"/>
    </w:rPr>
  </w:style>
  <w:style w:type="paragraph" w:customStyle="1" w:styleId="Bezproreda1">
    <w:name w:val="Bez proreda1"/>
    <w:link w:val="NoSpacingChar"/>
    <w:uiPriority w:val="99"/>
    <w:rsid w:val="00177395"/>
    <w:rPr>
      <w:rFonts w:ascii="Calibri" w:hAnsi="Calibri" w:cs="Calibri"/>
      <w:lang w:val="en-US" w:eastAsia="en-US"/>
    </w:rPr>
  </w:style>
  <w:style w:type="character" w:customStyle="1" w:styleId="NoSpacingChar">
    <w:name w:val="No Spacing Char"/>
    <w:link w:val="Bezproreda1"/>
    <w:uiPriority w:val="99"/>
    <w:rsid w:val="00177395"/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7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95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A56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CE3"/>
    <w:rPr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CE3"/>
    <w:rPr>
      <w:b/>
      <w:bCs/>
    </w:rPr>
  </w:style>
  <w:style w:type="paragraph" w:styleId="ListParagraph">
    <w:name w:val="List Paragraph"/>
    <w:basedOn w:val="Normal"/>
    <w:uiPriority w:val="99"/>
    <w:qFormat/>
    <w:rsid w:val="00F45E61"/>
    <w:pPr>
      <w:suppressAutoHyphens/>
      <w:overflowPunct w:val="0"/>
      <w:autoSpaceDE w:val="0"/>
      <w:autoSpaceDN w:val="0"/>
      <w:ind w:left="720"/>
      <w:textAlignment w:val="baseline"/>
    </w:pPr>
    <w:rPr>
      <w:sz w:val="20"/>
      <w:szCs w:val="20"/>
    </w:rPr>
  </w:style>
  <w:style w:type="character" w:customStyle="1" w:styleId="apple-style-span">
    <w:name w:val="apple-style-span"/>
    <w:uiPriority w:val="99"/>
    <w:rsid w:val="00F45E61"/>
  </w:style>
  <w:style w:type="paragraph" w:styleId="NormalWeb">
    <w:name w:val="Normal (Web)"/>
    <w:basedOn w:val="Normal"/>
    <w:uiPriority w:val="99"/>
    <w:rsid w:val="005A04F3"/>
    <w:pPr>
      <w:spacing w:before="100" w:beforeAutospacing="1" w:after="100" w:afterAutospacing="1"/>
    </w:pPr>
  </w:style>
  <w:style w:type="paragraph" w:customStyle="1" w:styleId="Normal85">
    <w:name w:val="Normal++85"/>
    <w:basedOn w:val="Normal"/>
    <w:next w:val="Normal"/>
    <w:uiPriority w:val="99"/>
    <w:rsid w:val="00962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E65B3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65B30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E65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56</Pages>
  <Words>7849</Words>
  <Characters>-32766</Characters>
  <Application>Microsoft Office Outlook</Application>
  <DocSecurity>0</DocSecurity>
  <Lines>0</Lines>
  <Paragraphs>0</Paragraphs>
  <ScaleCrop>false</ScaleCrop>
  <Company>OŠ Eugena Kumičića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EUGENA KUMIČIĆA</dc:title>
  <dc:subject/>
  <dc:creator>Marija</dc:creator>
  <cp:keywords/>
  <dc:description/>
  <cp:lastModifiedBy> </cp:lastModifiedBy>
  <cp:revision>16</cp:revision>
  <cp:lastPrinted>2018-09-24T08:22:00Z</cp:lastPrinted>
  <dcterms:created xsi:type="dcterms:W3CDTF">2018-09-28T13:55:00Z</dcterms:created>
  <dcterms:modified xsi:type="dcterms:W3CDTF">2018-10-11T08:41:00Z</dcterms:modified>
</cp:coreProperties>
</file>